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BC0D" w14:textId="77777777" w:rsidR="00052659" w:rsidRPr="00CA41C7" w:rsidRDefault="00052659" w:rsidP="00F35103">
      <w:pPr>
        <w:rPr>
          <w:rFonts w:ascii="Arial" w:hAnsi="Arial" w:cs="Arial"/>
        </w:rPr>
      </w:pPr>
    </w:p>
    <w:p w14:paraId="312C7D49" w14:textId="4F393A96" w:rsidR="00E1694A" w:rsidRPr="00CA41C7" w:rsidRDefault="00E1694A" w:rsidP="00E1694A">
      <w:pPr>
        <w:rPr>
          <w:rFonts w:ascii="Arial" w:hAnsi="Arial" w:cs="Arial"/>
          <w:b/>
          <w:sz w:val="32"/>
          <w:szCs w:val="32"/>
        </w:rPr>
      </w:pPr>
      <w:r w:rsidRPr="00CA41C7">
        <w:rPr>
          <w:rFonts w:ascii="Arial" w:hAnsi="Arial" w:cs="Arial"/>
          <w:b/>
          <w:sz w:val="32"/>
          <w:szCs w:val="32"/>
        </w:rPr>
        <w:t>Veranstaltungen des Netzwerks Junge Eltern/Familie 202</w:t>
      </w:r>
      <w:r w:rsidR="00321C8F">
        <w:rPr>
          <w:rFonts w:ascii="Arial" w:hAnsi="Arial" w:cs="Arial"/>
          <w:b/>
          <w:sz w:val="32"/>
          <w:szCs w:val="32"/>
        </w:rPr>
        <w:t>2</w:t>
      </w:r>
    </w:p>
    <w:p w14:paraId="12CF146B" w14:textId="6C14D1B2" w:rsidR="00E1694A" w:rsidRDefault="00E1694A" w:rsidP="00E1694A">
      <w:pPr>
        <w:rPr>
          <w:rFonts w:ascii="Arial" w:hAnsi="Arial" w:cs="Arial"/>
          <w:sz w:val="22"/>
          <w:szCs w:val="22"/>
        </w:rPr>
      </w:pPr>
    </w:p>
    <w:p w14:paraId="75BD9B10" w14:textId="488C8667" w:rsidR="00CA41C7" w:rsidRPr="00B768E8" w:rsidRDefault="00CA41C7" w:rsidP="00E1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Übersicht zeigt </w:t>
      </w:r>
      <w:r w:rsidR="00B768E8">
        <w:rPr>
          <w:rFonts w:ascii="Arial" w:hAnsi="Arial" w:cs="Arial"/>
          <w:sz w:val="22"/>
          <w:szCs w:val="22"/>
        </w:rPr>
        <w:t>alle momentan</w:t>
      </w:r>
      <w:r>
        <w:rPr>
          <w:rFonts w:ascii="Arial" w:hAnsi="Arial" w:cs="Arial"/>
          <w:sz w:val="22"/>
          <w:szCs w:val="22"/>
        </w:rPr>
        <w:t xml:space="preserve"> geplanten Kurse. </w:t>
      </w:r>
      <w:r w:rsidR="00B24B3D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Präsenz</w:t>
      </w:r>
      <w:r w:rsidR="00B24B3D">
        <w:rPr>
          <w:rFonts w:ascii="Arial" w:hAnsi="Arial" w:cs="Arial"/>
          <w:sz w:val="22"/>
          <w:szCs w:val="22"/>
        </w:rPr>
        <w:t xml:space="preserve">kurse finden nur statt, wenn es die Coronalage zulässt. </w:t>
      </w:r>
      <w:r w:rsidR="00B768E8">
        <w:rPr>
          <w:rFonts w:ascii="Arial" w:hAnsi="Arial" w:cs="Arial"/>
          <w:sz w:val="22"/>
          <w:szCs w:val="22"/>
        </w:rPr>
        <w:t xml:space="preserve">Auf der Homepage </w:t>
      </w:r>
      <w:hyperlink r:id="rId7" w:history="1">
        <w:r w:rsidR="00B768E8" w:rsidRPr="00B768E8">
          <w:rPr>
            <w:rStyle w:val="Hyperlink"/>
            <w:rFonts w:ascii="Arial" w:hAnsi="Arial" w:cs="Arial"/>
            <w:sz w:val="22"/>
            <w:szCs w:val="22"/>
          </w:rPr>
          <w:t>www.aelf-kf.bayern.de/ernaehrung/familie</w:t>
        </w:r>
      </w:hyperlink>
      <w:r w:rsidR="00B768E8">
        <w:rPr>
          <w:rFonts w:ascii="Arial" w:hAnsi="Arial" w:cs="Arial"/>
          <w:sz w:val="22"/>
          <w:szCs w:val="22"/>
        </w:rPr>
        <w:t xml:space="preserve"> finden Sie die neuesten Informationen.</w:t>
      </w:r>
    </w:p>
    <w:p w14:paraId="104B1EA7" w14:textId="68CEEE93" w:rsidR="00B768E8" w:rsidRDefault="00B768E8" w:rsidP="00E1694A">
      <w:pPr>
        <w:rPr>
          <w:rFonts w:ascii="Arial" w:hAnsi="Arial" w:cs="Arial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69"/>
        <w:gridCol w:w="2605"/>
        <w:gridCol w:w="3348"/>
      </w:tblGrid>
      <w:tr w:rsidR="00321C8F" w14:paraId="6986B8BE" w14:textId="77777777" w:rsidTr="003A6C02">
        <w:trPr>
          <w:trHeight w:val="510"/>
        </w:trPr>
        <w:tc>
          <w:tcPr>
            <w:tcW w:w="1220" w:type="dxa"/>
            <w:shd w:val="clear" w:color="auto" w:fill="FFFFFF" w:themeFill="background1"/>
            <w:hideMark/>
          </w:tcPr>
          <w:p w14:paraId="02737CE8" w14:textId="77777777" w:rsidR="00321C8F" w:rsidRDefault="00321C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C8F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469" w:type="dxa"/>
            <w:shd w:val="clear" w:color="auto" w:fill="FFFFFF" w:themeFill="background1"/>
            <w:hideMark/>
          </w:tcPr>
          <w:p w14:paraId="238B6F14" w14:textId="77777777" w:rsidR="00321C8F" w:rsidRDefault="00321C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C8F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2605" w:type="dxa"/>
            <w:shd w:val="clear" w:color="auto" w:fill="FFFFFF" w:themeFill="background1"/>
            <w:hideMark/>
          </w:tcPr>
          <w:p w14:paraId="37311ED8" w14:textId="2CB390EE" w:rsidR="00321C8F" w:rsidRDefault="00321C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1C7">
              <w:rPr>
                <w:rFonts w:ascii="Arial" w:hAnsi="Arial" w:cs="Arial"/>
                <w:b/>
              </w:rPr>
              <w:t>Veranstaltung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14:paraId="2CE85EB9" w14:textId="77777777" w:rsidR="00321C8F" w:rsidRPr="00321C8F" w:rsidRDefault="00321C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C8F">
              <w:rPr>
                <w:rFonts w:ascii="Arial" w:hAnsi="Arial" w:cs="Arial"/>
                <w:b/>
              </w:rPr>
              <w:t>Ort</w:t>
            </w:r>
          </w:p>
        </w:tc>
      </w:tr>
      <w:tr w:rsidR="00B24B3D" w14:paraId="04E40E06" w14:textId="77777777" w:rsidTr="003A6C02">
        <w:tc>
          <w:tcPr>
            <w:tcW w:w="1220" w:type="dxa"/>
            <w:shd w:val="clear" w:color="auto" w:fill="FFFFFF" w:themeFill="background1"/>
            <w:hideMark/>
          </w:tcPr>
          <w:p w14:paraId="3D322020" w14:textId="1DFACB36" w:rsidR="00B24B3D" w:rsidRDefault="00B24B3D" w:rsidP="00B24B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20.09.2022</w:t>
            </w:r>
          </w:p>
        </w:tc>
        <w:tc>
          <w:tcPr>
            <w:tcW w:w="1469" w:type="dxa"/>
            <w:shd w:val="clear" w:color="auto" w:fill="FFFFFF" w:themeFill="background1"/>
            <w:hideMark/>
          </w:tcPr>
          <w:p w14:paraId="47073548" w14:textId="30997499" w:rsidR="00B24B3D" w:rsidRDefault="00B24B3D" w:rsidP="00B2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9:30-12.00 h</w:t>
            </w:r>
          </w:p>
        </w:tc>
        <w:tc>
          <w:tcPr>
            <w:tcW w:w="2605" w:type="dxa"/>
            <w:shd w:val="clear" w:color="auto" w:fill="FFFFFF" w:themeFill="background1"/>
            <w:hideMark/>
          </w:tcPr>
          <w:p w14:paraId="7A93D3D5" w14:textId="357A823C" w:rsidR="00B24B3D" w:rsidRDefault="00B24B3D" w:rsidP="00B24B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Essen für unterwegs - </w:t>
            </w:r>
            <w:r w:rsidRPr="003A6C02">
              <w:rPr>
                <w:rFonts w:ascii="Arial" w:hAnsi="Arial" w:cs="Arial"/>
                <w:b/>
                <w:bCs/>
                <w:sz w:val="20"/>
                <w:szCs w:val="20"/>
              </w:rPr>
              <w:t>gesunde Snacks</w:t>
            </w:r>
            <w:r w:rsidRPr="003A6C02">
              <w:rPr>
                <w:rFonts w:ascii="Arial" w:hAnsi="Arial" w:cs="Arial"/>
                <w:sz w:val="20"/>
                <w:szCs w:val="20"/>
              </w:rPr>
              <w:t>-</w:t>
            </w:r>
            <w:r w:rsidRPr="00B24B3D">
              <w:rPr>
                <w:rFonts w:ascii="Arial" w:hAnsi="Arial" w:cs="Arial"/>
                <w:sz w:val="20"/>
                <w:szCs w:val="20"/>
              </w:rPr>
              <w:t xml:space="preserve">Vortrag </w:t>
            </w:r>
            <w:r w:rsidR="003A6C02">
              <w:rPr>
                <w:rFonts w:ascii="Arial" w:hAnsi="Arial" w:cs="Arial"/>
                <w:sz w:val="20"/>
                <w:szCs w:val="20"/>
              </w:rPr>
              <w:t>mit</w:t>
            </w:r>
            <w:r w:rsidRPr="00B24B3D">
              <w:rPr>
                <w:rFonts w:ascii="Arial" w:hAnsi="Arial" w:cs="Arial"/>
                <w:sz w:val="20"/>
                <w:szCs w:val="20"/>
              </w:rPr>
              <w:t xml:space="preserve"> Kochvorführung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14:paraId="7447E333" w14:textId="3AF80351" w:rsidR="00B24B3D" w:rsidRPr="00321C8F" w:rsidRDefault="00B24B3D" w:rsidP="00B2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1C8F">
              <w:rPr>
                <w:rFonts w:ascii="Arial" w:hAnsi="Arial" w:cs="Arial"/>
                <w:bCs/>
                <w:sz w:val="20"/>
                <w:szCs w:val="20"/>
              </w:rPr>
              <w:t xml:space="preserve">ONLINE in Kooperation mit FSP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Füssen</w:t>
            </w:r>
          </w:p>
        </w:tc>
      </w:tr>
      <w:tr w:rsidR="00321C8F" w14:paraId="6CF3513D" w14:textId="77777777" w:rsidTr="003A6C02">
        <w:tc>
          <w:tcPr>
            <w:tcW w:w="1220" w:type="dxa"/>
            <w:shd w:val="clear" w:color="auto" w:fill="FFFFFF" w:themeFill="background1"/>
          </w:tcPr>
          <w:p w14:paraId="3BFA9E46" w14:textId="17D21F9A" w:rsidR="00321C8F" w:rsidRDefault="00B2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469" w:type="dxa"/>
            <w:shd w:val="clear" w:color="auto" w:fill="FFFFFF" w:themeFill="background1"/>
          </w:tcPr>
          <w:p w14:paraId="1896AFB6" w14:textId="5DDBC950" w:rsidR="00321C8F" w:rsidRDefault="00B24B3D">
            <w:pPr>
              <w:rPr>
                <w:rFonts w:ascii="Arial" w:hAnsi="Arial" w:cs="Arial"/>
                <w:sz w:val="20"/>
                <w:szCs w:val="20"/>
              </w:rPr>
            </w:pPr>
            <w:r w:rsidRPr="00B24B3D">
              <w:rPr>
                <w:rFonts w:ascii="Arial" w:hAnsi="Arial" w:cs="Arial"/>
                <w:sz w:val="20"/>
                <w:szCs w:val="20"/>
              </w:rPr>
              <w:t>9:30-11:00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67DF8925" w14:textId="6727BC9B" w:rsidR="00321C8F" w:rsidRDefault="00B24B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Kinderlebensmittel</w:t>
            </w:r>
            <w:r w:rsidRPr="00B24B3D">
              <w:rPr>
                <w:rFonts w:ascii="Arial" w:hAnsi="Arial" w:cs="Arial"/>
                <w:color w:val="000000"/>
                <w:sz w:val="20"/>
                <w:szCs w:val="20"/>
              </w:rPr>
              <w:t xml:space="preserve"> sinnvoll oder unnötig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Vortrag</w:t>
            </w:r>
          </w:p>
        </w:tc>
        <w:tc>
          <w:tcPr>
            <w:tcW w:w="3348" w:type="dxa"/>
            <w:shd w:val="clear" w:color="auto" w:fill="FFFFFF" w:themeFill="background1"/>
          </w:tcPr>
          <w:p w14:paraId="7BE7213E" w14:textId="4040CB7D" w:rsidR="00321C8F" w:rsidRPr="00321C8F" w:rsidRDefault="00B2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1C8F">
              <w:rPr>
                <w:rFonts w:ascii="Arial" w:hAnsi="Arial" w:cs="Arial"/>
                <w:bCs/>
                <w:sz w:val="20"/>
                <w:szCs w:val="20"/>
              </w:rPr>
              <w:t xml:space="preserve">ONLINE in Kooperation mit FSP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Innenstadt</w:t>
            </w:r>
          </w:p>
        </w:tc>
      </w:tr>
      <w:tr w:rsidR="00321C8F" w14:paraId="1C36DA36" w14:textId="77777777" w:rsidTr="003A6C02">
        <w:tc>
          <w:tcPr>
            <w:tcW w:w="1220" w:type="dxa"/>
            <w:shd w:val="clear" w:color="auto" w:fill="FFFFFF" w:themeFill="background1"/>
          </w:tcPr>
          <w:p w14:paraId="4D808BF8" w14:textId="0F7B5A21" w:rsidR="00321C8F" w:rsidRDefault="00B2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469" w:type="dxa"/>
            <w:shd w:val="clear" w:color="auto" w:fill="FFFFFF" w:themeFill="background1"/>
          </w:tcPr>
          <w:p w14:paraId="578677D8" w14:textId="73294723" w:rsidR="00321C8F" w:rsidRDefault="00B2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5CB06FA3" w14:textId="6E651F67" w:rsidR="00321C8F" w:rsidRDefault="00B24B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Raus in die Natur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an die frische Luft</w:t>
            </w:r>
          </w:p>
        </w:tc>
        <w:tc>
          <w:tcPr>
            <w:tcW w:w="3348" w:type="dxa"/>
            <w:shd w:val="clear" w:color="auto" w:fill="FFFFFF" w:themeFill="background1"/>
          </w:tcPr>
          <w:p w14:paraId="58F72442" w14:textId="243595EC" w:rsidR="00321C8F" w:rsidRPr="00321C8F" w:rsidRDefault="00B24B3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24B3D">
              <w:rPr>
                <w:rFonts w:ascii="Arial" w:hAnsi="Arial" w:cs="Arial"/>
                <w:bCs/>
                <w:sz w:val="20"/>
                <w:szCs w:val="20"/>
              </w:rPr>
              <w:t>Trimm dich Pfad</w:t>
            </w:r>
            <w:proofErr w:type="gramEnd"/>
            <w:r w:rsidRPr="00B24B3D">
              <w:rPr>
                <w:rFonts w:ascii="Arial" w:hAnsi="Arial" w:cs="Arial"/>
                <w:bCs/>
                <w:sz w:val="20"/>
                <w:szCs w:val="20"/>
              </w:rPr>
              <w:t>; Kaufbeuren Nord; Mindelheimer Str. 117, 87600 Kaufbeuren</w:t>
            </w:r>
          </w:p>
        </w:tc>
      </w:tr>
      <w:tr w:rsidR="00B24B3D" w14:paraId="05E4A3D4" w14:textId="77777777" w:rsidTr="003A6C02">
        <w:tc>
          <w:tcPr>
            <w:tcW w:w="1220" w:type="dxa"/>
            <w:shd w:val="clear" w:color="auto" w:fill="FFFFFF" w:themeFill="background1"/>
          </w:tcPr>
          <w:p w14:paraId="479056EE" w14:textId="0D00AF30" w:rsidR="00B24B3D" w:rsidRDefault="00B24B3D" w:rsidP="00B24B3D">
            <w:pPr>
              <w:rPr>
                <w:rFonts w:ascii="Arial" w:hAnsi="Arial" w:cs="Arial"/>
                <w:sz w:val="20"/>
                <w:szCs w:val="20"/>
              </w:rPr>
            </w:pPr>
            <w:r w:rsidRPr="00B24B3D">
              <w:rPr>
                <w:rFonts w:ascii="Arial" w:hAnsi="Arial" w:cs="Arial"/>
                <w:sz w:val="20"/>
                <w:szCs w:val="20"/>
              </w:rPr>
              <w:t>27.09.2022</w:t>
            </w:r>
          </w:p>
        </w:tc>
        <w:tc>
          <w:tcPr>
            <w:tcW w:w="1469" w:type="dxa"/>
            <w:shd w:val="clear" w:color="auto" w:fill="FFFFFF" w:themeFill="background1"/>
          </w:tcPr>
          <w:p w14:paraId="0763D5C9" w14:textId="6E4D7883" w:rsidR="00B24B3D" w:rsidRDefault="00B24B3D" w:rsidP="00B24B3D">
            <w:pPr>
              <w:rPr>
                <w:rFonts w:ascii="Arial" w:hAnsi="Arial" w:cs="Arial"/>
                <w:sz w:val="20"/>
                <w:szCs w:val="20"/>
              </w:rPr>
            </w:pPr>
            <w:r w:rsidRPr="00B24B3D">
              <w:rPr>
                <w:rFonts w:ascii="Arial" w:hAnsi="Arial" w:cs="Arial"/>
                <w:sz w:val="20"/>
                <w:szCs w:val="20"/>
              </w:rPr>
              <w:t>14:30-17:30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1C0D3406" w14:textId="0DE4EA91" w:rsidR="00B24B3D" w:rsidRPr="00B24B3D" w:rsidRDefault="00B24B3D" w:rsidP="00B24B3D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sz w:val="20"/>
                <w:szCs w:val="20"/>
              </w:rPr>
              <w:t>Kleinkindernährung im Herbst</w:t>
            </w:r>
            <w:r>
              <w:rPr>
                <w:rFonts w:ascii="Arial" w:hAnsi="Arial" w:cs="Arial"/>
                <w:sz w:val="20"/>
                <w:szCs w:val="20"/>
              </w:rPr>
              <w:t xml:space="preserve"> - Kochvorführung</w:t>
            </w:r>
          </w:p>
        </w:tc>
        <w:tc>
          <w:tcPr>
            <w:tcW w:w="3348" w:type="dxa"/>
            <w:shd w:val="clear" w:color="auto" w:fill="FFFFFF" w:themeFill="background1"/>
          </w:tcPr>
          <w:p w14:paraId="41917FE7" w14:textId="666C2E59" w:rsidR="00B24B3D" w:rsidRPr="00B24B3D" w:rsidRDefault="00B24B3D" w:rsidP="00B24B3D">
            <w:pPr>
              <w:rPr>
                <w:rFonts w:ascii="Arial" w:hAnsi="Arial" w:cs="Arial"/>
                <w:sz w:val="20"/>
                <w:szCs w:val="20"/>
              </w:rPr>
            </w:pPr>
            <w:r w:rsidRPr="00B24B3D">
              <w:rPr>
                <w:rFonts w:ascii="Arial" w:hAnsi="Arial" w:cs="Arial"/>
                <w:sz w:val="20"/>
                <w:szCs w:val="20"/>
              </w:rPr>
              <w:t>Haus der Begegnung, Jahnstr. 12, 87616 Marktoberdorf</w:t>
            </w:r>
          </w:p>
        </w:tc>
      </w:tr>
      <w:tr w:rsidR="00321C8F" w14:paraId="619CB728" w14:textId="77777777" w:rsidTr="003A6C02">
        <w:tc>
          <w:tcPr>
            <w:tcW w:w="1220" w:type="dxa"/>
            <w:shd w:val="clear" w:color="auto" w:fill="FFFFFF" w:themeFill="background1"/>
          </w:tcPr>
          <w:p w14:paraId="7F5E021C" w14:textId="4FB3F64A" w:rsidR="00321C8F" w:rsidRDefault="00B24B3D">
            <w:pPr>
              <w:rPr>
                <w:rFonts w:ascii="Arial" w:hAnsi="Arial" w:cs="Arial"/>
                <w:sz w:val="20"/>
                <w:szCs w:val="20"/>
              </w:rPr>
            </w:pPr>
            <w:r w:rsidRPr="00B24B3D">
              <w:rPr>
                <w:rFonts w:ascii="Arial" w:hAnsi="Arial" w:cs="Arial"/>
                <w:sz w:val="20"/>
                <w:szCs w:val="20"/>
              </w:rPr>
              <w:t>28.09.2022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5483EABA" w14:textId="53B17F32" w:rsidR="00321C8F" w:rsidRDefault="00B24B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B3D">
              <w:rPr>
                <w:rFonts w:ascii="Arial" w:hAnsi="Arial" w:cs="Arial"/>
                <w:color w:val="000000"/>
                <w:sz w:val="20"/>
                <w:szCs w:val="20"/>
              </w:rPr>
              <w:t>16:00-17.30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2CBBE7BC" w14:textId="77777777" w:rsidR="00B24B3D" w:rsidRPr="003A6C02" w:rsidRDefault="00B24B3D" w:rsidP="00B24B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Brei u/o Fingerfood?</w:t>
            </w:r>
          </w:p>
          <w:p w14:paraId="63D0B377" w14:textId="3FB5E393" w:rsidR="00321C8F" w:rsidRDefault="00B24B3D" w:rsidP="00B24B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B3D">
              <w:rPr>
                <w:rFonts w:ascii="Arial" w:hAnsi="Arial" w:cs="Arial"/>
                <w:color w:val="000000"/>
                <w:sz w:val="20"/>
                <w:szCs w:val="20"/>
              </w:rPr>
              <w:t>Vortrag Teil 1</w:t>
            </w:r>
          </w:p>
        </w:tc>
        <w:tc>
          <w:tcPr>
            <w:tcW w:w="3348" w:type="dxa"/>
            <w:shd w:val="clear" w:color="auto" w:fill="FFFFFF" w:themeFill="background1"/>
          </w:tcPr>
          <w:p w14:paraId="06435EE9" w14:textId="15223254" w:rsidR="00321C8F" w:rsidRPr="00321C8F" w:rsidRDefault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1C8F">
              <w:rPr>
                <w:rFonts w:ascii="Arial" w:hAnsi="Arial" w:cs="Arial"/>
                <w:bCs/>
                <w:sz w:val="20"/>
                <w:szCs w:val="20"/>
              </w:rPr>
              <w:t xml:space="preserve">ONLINE in Kooperation mit FSP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Obergünzburg</w:t>
            </w:r>
          </w:p>
        </w:tc>
      </w:tr>
      <w:tr w:rsidR="00B24B3D" w14:paraId="7E90848C" w14:textId="77777777" w:rsidTr="003A6C02">
        <w:tc>
          <w:tcPr>
            <w:tcW w:w="1220" w:type="dxa"/>
            <w:shd w:val="clear" w:color="auto" w:fill="FFFFFF" w:themeFill="background1"/>
          </w:tcPr>
          <w:p w14:paraId="542B614E" w14:textId="37678FA3" w:rsidR="00B24B3D" w:rsidRPr="003A6C02" w:rsidRDefault="00B24B3D" w:rsidP="00B24B3D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06.10.2022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1F40DD22" w14:textId="1AFE22AE" w:rsidR="00B24B3D" w:rsidRDefault="00B24B3D" w:rsidP="00B24B3D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19.00-20:30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16701521" w14:textId="4153608E" w:rsidR="00B24B3D" w:rsidRPr="003A6C02" w:rsidRDefault="00B24B3D" w:rsidP="00B24B3D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sz w:val="20"/>
                <w:szCs w:val="20"/>
              </w:rPr>
              <w:t>Gesund und fit durch die Schwangerschaft</w:t>
            </w:r>
            <w:r w:rsidR="003A6C02">
              <w:rPr>
                <w:rFonts w:ascii="Arial" w:hAnsi="Arial" w:cs="Arial"/>
                <w:sz w:val="20"/>
                <w:szCs w:val="20"/>
              </w:rPr>
              <w:t xml:space="preserve"> -Vortrag</w:t>
            </w:r>
          </w:p>
        </w:tc>
        <w:tc>
          <w:tcPr>
            <w:tcW w:w="3348" w:type="dxa"/>
            <w:shd w:val="clear" w:color="auto" w:fill="FFFFFF" w:themeFill="background1"/>
          </w:tcPr>
          <w:p w14:paraId="1A7B12E4" w14:textId="7F0981D1" w:rsidR="00B24B3D" w:rsidRPr="00321C8F" w:rsidRDefault="003A6C02" w:rsidP="00B2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1C8F">
              <w:rPr>
                <w:rFonts w:ascii="Arial" w:hAnsi="Arial" w:cs="Arial"/>
                <w:bCs/>
                <w:sz w:val="20"/>
                <w:szCs w:val="20"/>
              </w:rPr>
              <w:t xml:space="preserve">ONLINE in Kooperation mit FSP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Hand in Hand</w:t>
            </w:r>
          </w:p>
        </w:tc>
      </w:tr>
      <w:tr w:rsidR="003A6C02" w14:paraId="7D626975" w14:textId="77777777" w:rsidTr="003A6C02">
        <w:tc>
          <w:tcPr>
            <w:tcW w:w="1220" w:type="dxa"/>
            <w:shd w:val="clear" w:color="auto" w:fill="FFFFFF" w:themeFill="background1"/>
          </w:tcPr>
          <w:p w14:paraId="0939F941" w14:textId="460D836A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06.10.2022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101BF8F9" w14:textId="0F77658F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14:00-17:00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1C2B3171" w14:textId="727FCF93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sz w:val="20"/>
                <w:szCs w:val="20"/>
              </w:rPr>
              <w:t>Suppen, Eintöpfe &amp; Co.</w:t>
            </w:r>
            <w:r w:rsidRPr="003A6C02">
              <w:rPr>
                <w:rFonts w:ascii="Arial" w:hAnsi="Arial" w:cs="Arial"/>
                <w:sz w:val="20"/>
                <w:szCs w:val="20"/>
              </w:rPr>
              <w:t xml:space="preserve"> - Kinder ausgewogen und vollwertig ernährt! </w:t>
            </w:r>
          </w:p>
        </w:tc>
        <w:tc>
          <w:tcPr>
            <w:tcW w:w="3348" w:type="dxa"/>
            <w:shd w:val="clear" w:color="auto" w:fill="FFFFFF" w:themeFill="background1"/>
          </w:tcPr>
          <w:p w14:paraId="6A8EA525" w14:textId="24E63A50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C02">
              <w:rPr>
                <w:rFonts w:ascii="Arial" w:hAnsi="Arial" w:cs="Arial"/>
                <w:bCs/>
                <w:sz w:val="20"/>
                <w:szCs w:val="20"/>
              </w:rPr>
              <w:t>Generationenhaus, Hafenmarkt 6-8, 87600 Kaufbeuren</w:t>
            </w:r>
            <w:r w:rsidRPr="00321C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A6C02" w14:paraId="027E9F57" w14:textId="77777777" w:rsidTr="003A6C02">
        <w:tc>
          <w:tcPr>
            <w:tcW w:w="1220" w:type="dxa"/>
            <w:shd w:val="clear" w:color="auto" w:fill="FFFFFF" w:themeFill="background1"/>
          </w:tcPr>
          <w:p w14:paraId="4374B8B9" w14:textId="2C4B362F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10.10.2022</w:t>
            </w:r>
          </w:p>
        </w:tc>
        <w:tc>
          <w:tcPr>
            <w:tcW w:w="1469" w:type="dxa"/>
            <w:shd w:val="clear" w:color="auto" w:fill="FFFFFF" w:themeFill="background1"/>
          </w:tcPr>
          <w:p w14:paraId="6FDF5790" w14:textId="5C6A859C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662F1EA7" w14:textId="3B2E7FB0" w:rsidR="003A6C02" w:rsidRP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Raus in die Natur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an die frische Luft</w:t>
            </w:r>
          </w:p>
        </w:tc>
        <w:tc>
          <w:tcPr>
            <w:tcW w:w="3348" w:type="dxa"/>
            <w:shd w:val="clear" w:color="auto" w:fill="FFFFFF" w:themeFill="background1"/>
          </w:tcPr>
          <w:p w14:paraId="1710A42E" w14:textId="77777777" w:rsidR="003A6C02" w:rsidRPr="003A6C02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C02">
              <w:rPr>
                <w:rFonts w:ascii="Arial" w:hAnsi="Arial" w:cs="Arial"/>
                <w:bCs/>
                <w:sz w:val="20"/>
                <w:szCs w:val="20"/>
              </w:rPr>
              <w:t>Parkplatz an der Schießstätte Buchloe</w:t>
            </w:r>
          </w:p>
          <w:p w14:paraId="747747C2" w14:textId="77777777" w:rsidR="003A6C02" w:rsidRPr="003A6C02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C02">
              <w:rPr>
                <w:rFonts w:ascii="Arial" w:hAnsi="Arial" w:cs="Arial"/>
                <w:bCs/>
                <w:sz w:val="20"/>
                <w:szCs w:val="20"/>
              </w:rPr>
              <w:t>Schießstattstr. 21</w:t>
            </w:r>
          </w:p>
          <w:p w14:paraId="0293FDDC" w14:textId="478513F5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C02">
              <w:rPr>
                <w:rFonts w:ascii="Arial" w:hAnsi="Arial" w:cs="Arial"/>
                <w:bCs/>
                <w:sz w:val="20"/>
                <w:szCs w:val="20"/>
              </w:rPr>
              <w:t>86807 Buchloe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</w:tr>
      <w:tr w:rsidR="003A6C02" w14:paraId="5F6FE68A" w14:textId="77777777" w:rsidTr="003A6C02">
        <w:tc>
          <w:tcPr>
            <w:tcW w:w="1220" w:type="dxa"/>
            <w:shd w:val="clear" w:color="auto" w:fill="FFFFFF" w:themeFill="background1"/>
          </w:tcPr>
          <w:p w14:paraId="4EB38BD9" w14:textId="4898FCAA" w:rsidR="003A6C02" w:rsidRP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13.10.2022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5908D9FE" w14:textId="3021E18C" w:rsidR="003A6C02" w:rsidRP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09:00-11:00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439FD97D" w14:textId="1ED67EE5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sz w:val="20"/>
                <w:szCs w:val="20"/>
              </w:rPr>
              <w:t>Brei u/o Fingerfood?</w:t>
            </w:r>
            <w:r w:rsidRPr="003A6C02">
              <w:rPr>
                <w:rFonts w:ascii="Arial" w:hAnsi="Arial" w:cs="Arial"/>
                <w:sz w:val="20"/>
                <w:szCs w:val="20"/>
              </w:rPr>
              <w:t xml:space="preserve"> Kochvorführung Teil 2</w:t>
            </w:r>
          </w:p>
        </w:tc>
        <w:tc>
          <w:tcPr>
            <w:tcW w:w="3348" w:type="dxa"/>
            <w:shd w:val="clear" w:color="auto" w:fill="FFFFFF" w:themeFill="background1"/>
          </w:tcPr>
          <w:p w14:paraId="26CE9D29" w14:textId="2B2BAEDA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C02">
              <w:rPr>
                <w:rFonts w:ascii="Arial" w:hAnsi="Arial" w:cs="Arial"/>
                <w:bCs/>
                <w:sz w:val="20"/>
                <w:szCs w:val="20"/>
              </w:rPr>
              <w:t xml:space="preserve">FSP Obergünzburg, </w:t>
            </w:r>
            <w:proofErr w:type="spellStart"/>
            <w:r w:rsidRPr="003A6C02">
              <w:rPr>
                <w:rFonts w:ascii="Arial" w:hAnsi="Arial" w:cs="Arial"/>
                <w:bCs/>
                <w:sz w:val="20"/>
                <w:szCs w:val="20"/>
              </w:rPr>
              <w:t>Gutbrodstr</w:t>
            </w:r>
            <w:proofErr w:type="spellEnd"/>
            <w:r w:rsidRPr="003A6C02">
              <w:rPr>
                <w:rFonts w:ascii="Arial" w:hAnsi="Arial" w:cs="Arial"/>
                <w:bCs/>
                <w:sz w:val="20"/>
                <w:szCs w:val="20"/>
              </w:rPr>
              <w:t>. 39, 87634 Obergünzburg</w:t>
            </w:r>
          </w:p>
        </w:tc>
      </w:tr>
      <w:tr w:rsidR="003A6C02" w14:paraId="5BD0052E" w14:textId="77777777" w:rsidTr="003A6C02">
        <w:tc>
          <w:tcPr>
            <w:tcW w:w="1220" w:type="dxa"/>
            <w:shd w:val="clear" w:color="auto" w:fill="FFFFFF" w:themeFill="background1"/>
          </w:tcPr>
          <w:p w14:paraId="62EC2242" w14:textId="25CED229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14.10.2022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17EB2DEC" w14:textId="0A6146DD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16:00-17:30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344D7873" w14:textId="5C0A4D93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sz w:val="20"/>
                <w:szCs w:val="20"/>
              </w:rPr>
              <w:t>Ganz entspannt vom Brei zum Familienessen</w:t>
            </w:r>
            <w:r w:rsidRPr="003A6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A6C02">
              <w:rPr>
                <w:rFonts w:ascii="Arial" w:hAnsi="Arial" w:cs="Arial"/>
                <w:sz w:val="20"/>
                <w:szCs w:val="20"/>
              </w:rPr>
              <w:t>Vortrag</w:t>
            </w:r>
          </w:p>
        </w:tc>
        <w:tc>
          <w:tcPr>
            <w:tcW w:w="3348" w:type="dxa"/>
            <w:shd w:val="clear" w:color="auto" w:fill="FFFFFF" w:themeFill="background1"/>
          </w:tcPr>
          <w:p w14:paraId="32936680" w14:textId="2E99126B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 in Kooperation mit dem FSP Füssen</w:t>
            </w:r>
          </w:p>
        </w:tc>
      </w:tr>
      <w:tr w:rsidR="003A6C02" w14:paraId="0AEF0373" w14:textId="77777777" w:rsidTr="003A6C02">
        <w:tc>
          <w:tcPr>
            <w:tcW w:w="1220" w:type="dxa"/>
            <w:shd w:val="clear" w:color="auto" w:fill="FFFFFF" w:themeFill="background1"/>
          </w:tcPr>
          <w:p w14:paraId="566396E4" w14:textId="7A4D1D37" w:rsidR="003A6C02" w:rsidRP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18.10.2022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45A09938" w14:textId="7B66B233" w:rsidR="003A6C02" w:rsidRP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9:30-12.00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3D22E4DE" w14:textId="47801851" w:rsidR="003A6C02" w:rsidRP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sz w:val="20"/>
                <w:szCs w:val="20"/>
              </w:rPr>
              <w:t>Naschen erlaubt?</w:t>
            </w:r>
            <w:r w:rsidRPr="003A6C02">
              <w:rPr>
                <w:rFonts w:ascii="Arial" w:hAnsi="Arial" w:cs="Arial"/>
                <w:sz w:val="20"/>
                <w:szCs w:val="20"/>
              </w:rPr>
              <w:t xml:space="preserve"> Sinnvoller Umgang mit Süßem</w:t>
            </w:r>
            <w:r>
              <w:rPr>
                <w:rFonts w:ascii="Arial" w:hAnsi="Arial" w:cs="Arial"/>
                <w:sz w:val="20"/>
                <w:szCs w:val="20"/>
              </w:rPr>
              <w:t xml:space="preserve"> – Vortag mit Kochvorführung</w:t>
            </w:r>
          </w:p>
        </w:tc>
        <w:tc>
          <w:tcPr>
            <w:tcW w:w="3348" w:type="dxa"/>
            <w:shd w:val="clear" w:color="auto" w:fill="FFFFFF" w:themeFill="background1"/>
          </w:tcPr>
          <w:p w14:paraId="3010ADF9" w14:textId="4745396F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 in Kooperation mit dem FSP Füssen</w:t>
            </w:r>
          </w:p>
        </w:tc>
      </w:tr>
      <w:tr w:rsidR="003A6C02" w14:paraId="2C7D9AFA" w14:textId="77777777" w:rsidTr="003A6C02">
        <w:tc>
          <w:tcPr>
            <w:tcW w:w="1220" w:type="dxa"/>
            <w:shd w:val="clear" w:color="auto" w:fill="FFFFFF" w:themeFill="background1"/>
          </w:tcPr>
          <w:p w14:paraId="0E640C07" w14:textId="04A4B257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469" w:type="dxa"/>
            <w:shd w:val="clear" w:color="auto" w:fill="FFFFFF" w:themeFill="background1"/>
          </w:tcPr>
          <w:p w14:paraId="2F2E1354" w14:textId="3D5A6881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09:30-12:30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15A84C7E" w14:textId="210958A3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sz w:val="20"/>
                <w:szCs w:val="20"/>
              </w:rPr>
              <w:t>Suppen, Eintöpfe &amp; Co.</w:t>
            </w:r>
            <w:r w:rsidRPr="003A6C02">
              <w:rPr>
                <w:rFonts w:ascii="Arial" w:hAnsi="Arial" w:cs="Arial"/>
                <w:sz w:val="20"/>
                <w:szCs w:val="20"/>
              </w:rPr>
              <w:t xml:space="preserve"> - Kinder ausgewogen und vollwertig ernährt! </w:t>
            </w:r>
            <w:r>
              <w:rPr>
                <w:rFonts w:ascii="Arial" w:hAnsi="Arial" w:cs="Arial"/>
                <w:sz w:val="20"/>
                <w:szCs w:val="20"/>
              </w:rPr>
              <w:t>Kochvorführung</w:t>
            </w:r>
          </w:p>
        </w:tc>
        <w:tc>
          <w:tcPr>
            <w:tcW w:w="3348" w:type="dxa"/>
            <w:shd w:val="clear" w:color="auto" w:fill="FFFFFF" w:themeFill="background1"/>
          </w:tcPr>
          <w:p w14:paraId="1D82582E" w14:textId="264FC62B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4B3D">
              <w:rPr>
                <w:rFonts w:ascii="Arial" w:hAnsi="Arial" w:cs="Arial"/>
                <w:sz w:val="20"/>
                <w:szCs w:val="20"/>
              </w:rPr>
              <w:t>Haus der Begegnung, Jahnstr. 12, 87616 Marktoberdorf</w:t>
            </w:r>
          </w:p>
        </w:tc>
      </w:tr>
      <w:tr w:rsidR="003A6C02" w14:paraId="714BAB78" w14:textId="77777777" w:rsidTr="003A6C02">
        <w:tc>
          <w:tcPr>
            <w:tcW w:w="1220" w:type="dxa"/>
            <w:shd w:val="clear" w:color="auto" w:fill="FFFFFF" w:themeFill="background1"/>
          </w:tcPr>
          <w:p w14:paraId="69AF407C" w14:textId="40CED949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24.10.2022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0349C2D2" w14:textId="5A729ADD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15:00-16:30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3FC3A9BD" w14:textId="03256FD3" w:rsidR="003A6C02" w:rsidRDefault="00215F2F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Raus in die Natur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an die frische Luft</w:t>
            </w:r>
          </w:p>
        </w:tc>
        <w:tc>
          <w:tcPr>
            <w:tcW w:w="3348" w:type="dxa"/>
            <w:shd w:val="clear" w:color="auto" w:fill="FFFFFF" w:themeFill="background1"/>
          </w:tcPr>
          <w:p w14:paraId="2DA36AF9" w14:textId="7CB69D0A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C02">
              <w:rPr>
                <w:rFonts w:ascii="Arial" w:hAnsi="Arial" w:cs="Arial"/>
                <w:bCs/>
                <w:sz w:val="20"/>
                <w:szCs w:val="20"/>
              </w:rPr>
              <w:t>Hagenmoos 10, 87634 Obergünzburg, unterer Parkplatz Hagenmoos</w:t>
            </w:r>
          </w:p>
        </w:tc>
      </w:tr>
      <w:tr w:rsidR="003A6C02" w14:paraId="79FFEB6D" w14:textId="77777777" w:rsidTr="003A6C02">
        <w:tc>
          <w:tcPr>
            <w:tcW w:w="1220" w:type="dxa"/>
            <w:shd w:val="clear" w:color="auto" w:fill="FFFFFF" w:themeFill="background1"/>
          </w:tcPr>
          <w:p w14:paraId="7EFE12B3" w14:textId="529DC6AB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25.10.2022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742063D2" w14:textId="09DB6C4F" w:rsidR="003A6C02" w:rsidRP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3A6C02">
              <w:rPr>
                <w:rFonts w:ascii="Arial" w:hAnsi="Arial" w:cs="Arial"/>
                <w:sz w:val="20"/>
                <w:szCs w:val="20"/>
              </w:rPr>
              <w:t>9:30-11:00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19A266CD" w14:textId="6B198B80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 w:rsidRPr="00215F2F">
              <w:rPr>
                <w:rFonts w:ascii="Arial" w:hAnsi="Arial" w:cs="Arial"/>
                <w:b/>
                <w:bCs/>
                <w:sz w:val="20"/>
                <w:szCs w:val="20"/>
              </w:rPr>
              <w:t>Brei u/o Fingerfood?</w:t>
            </w:r>
            <w:r>
              <w:rPr>
                <w:rFonts w:ascii="Arial" w:hAnsi="Arial" w:cs="Arial"/>
                <w:sz w:val="20"/>
                <w:szCs w:val="20"/>
              </w:rPr>
              <w:t xml:space="preserve"> - Vortrag</w:t>
            </w:r>
          </w:p>
        </w:tc>
        <w:tc>
          <w:tcPr>
            <w:tcW w:w="3348" w:type="dxa"/>
            <w:shd w:val="clear" w:color="auto" w:fill="FFFFFF" w:themeFill="background1"/>
          </w:tcPr>
          <w:p w14:paraId="0FCB015C" w14:textId="571E65BF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 in Kooperation mit dem FSP Buchloe</w:t>
            </w:r>
          </w:p>
        </w:tc>
      </w:tr>
      <w:tr w:rsidR="003A6C02" w14:paraId="7452B3CB" w14:textId="77777777" w:rsidTr="003A6C02">
        <w:tc>
          <w:tcPr>
            <w:tcW w:w="1220" w:type="dxa"/>
            <w:shd w:val="clear" w:color="auto" w:fill="FFFFFF" w:themeFill="background1"/>
          </w:tcPr>
          <w:p w14:paraId="69F7BFF6" w14:textId="287B5830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08.11.2022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608C3AE0" w14:textId="1EF2F1D2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9:30-11:00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7EBB7C89" w14:textId="6933CA98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Brei u/o Fingerfood?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Vortrag </w:t>
            </w:r>
          </w:p>
        </w:tc>
        <w:tc>
          <w:tcPr>
            <w:tcW w:w="3348" w:type="dxa"/>
            <w:shd w:val="clear" w:color="auto" w:fill="FFFFFF" w:themeFill="background1"/>
          </w:tcPr>
          <w:p w14:paraId="610ABF1D" w14:textId="1215532A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 in Kooperation mit dem FSP Hand in Hand</w:t>
            </w:r>
          </w:p>
        </w:tc>
      </w:tr>
      <w:tr w:rsidR="003A6C02" w14:paraId="6F0D3D33" w14:textId="77777777" w:rsidTr="003A6C02">
        <w:tc>
          <w:tcPr>
            <w:tcW w:w="1220" w:type="dxa"/>
            <w:shd w:val="clear" w:color="auto" w:fill="FFFFFF" w:themeFill="background1"/>
          </w:tcPr>
          <w:p w14:paraId="23C8610B" w14:textId="02F02A19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593FA4DB" w14:textId="528BC4BE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17:00-18:30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79A458CC" w14:textId="570787B0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Ganz entspannt vom Brei zum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Familienessen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Vortrag</w:t>
            </w:r>
            <w:proofErr w:type="gramEnd"/>
          </w:p>
        </w:tc>
        <w:tc>
          <w:tcPr>
            <w:tcW w:w="3348" w:type="dxa"/>
            <w:shd w:val="clear" w:color="auto" w:fill="FFFFFF" w:themeFill="background1"/>
          </w:tcPr>
          <w:p w14:paraId="6CF0DAF8" w14:textId="2BDC133E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 in Kooperation mit dem FSP Obergünzburg</w:t>
            </w:r>
          </w:p>
        </w:tc>
      </w:tr>
      <w:tr w:rsidR="003A6C02" w14:paraId="3F24F6B8" w14:textId="77777777" w:rsidTr="003A6C02">
        <w:tc>
          <w:tcPr>
            <w:tcW w:w="1220" w:type="dxa"/>
            <w:shd w:val="clear" w:color="auto" w:fill="FFFFFF" w:themeFill="background1"/>
          </w:tcPr>
          <w:p w14:paraId="69F1B6F3" w14:textId="56ED5389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1469" w:type="dxa"/>
            <w:shd w:val="clear" w:color="auto" w:fill="FFFFFF" w:themeFill="background1"/>
          </w:tcPr>
          <w:p w14:paraId="790477FE" w14:textId="69AA9E7C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14:30-17:30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3B7C44CF" w14:textId="518EF494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Kinder an die Töpfe</w:t>
            </w:r>
            <w:r>
              <w:rPr>
                <w:rFonts w:ascii="Arial" w:hAnsi="Arial" w:cs="Arial"/>
                <w:sz w:val="20"/>
                <w:szCs w:val="20"/>
              </w:rPr>
              <w:br/>
              <w:t>(Eltern-Kind-Kochen ab 2 Jahren)</w:t>
            </w:r>
          </w:p>
        </w:tc>
        <w:tc>
          <w:tcPr>
            <w:tcW w:w="3348" w:type="dxa"/>
            <w:shd w:val="clear" w:color="auto" w:fill="FFFFFF" w:themeFill="background1"/>
          </w:tcPr>
          <w:p w14:paraId="29B5D123" w14:textId="7A2F2621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C02">
              <w:rPr>
                <w:rFonts w:ascii="Arial" w:hAnsi="Arial" w:cs="Arial"/>
                <w:bCs/>
                <w:sz w:val="20"/>
                <w:szCs w:val="20"/>
              </w:rPr>
              <w:t xml:space="preserve">FSP Obergünzburg, </w:t>
            </w:r>
            <w:proofErr w:type="spellStart"/>
            <w:r w:rsidRPr="003A6C02">
              <w:rPr>
                <w:rFonts w:ascii="Arial" w:hAnsi="Arial" w:cs="Arial"/>
                <w:bCs/>
                <w:sz w:val="20"/>
                <w:szCs w:val="20"/>
              </w:rPr>
              <w:t>Gutbrodstr</w:t>
            </w:r>
            <w:proofErr w:type="spellEnd"/>
            <w:r w:rsidRPr="003A6C02">
              <w:rPr>
                <w:rFonts w:ascii="Arial" w:hAnsi="Arial" w:cs="Arial"/>
                <w:bCs/>
                <w:sz w:val="20"/>
                <w:szCs w:val="20"/>
              </w:rPr>
              <w:t>. 39, 87634 Obergünzburg</w:t>
            </w:r>
          </w:p>
        </w:tc>
      </w:tr>
      <w:tr w:rsidR="003A6C02" w14:paraId="20CCD3FA" w14:textId="77777777" w:rsidTr="003A6C02">
        <w:tc>
          <w:tcPr>
            <w:tcW w:w="1220" w:type="dxa"/>
            <w:shd w:val="clear" w:color="auto" w:fill="FFFFFF" w:themeFill="background1"/>
          </w:tcPr>
          <w:p w14:paraId="6B90B547" w14:textId="773B4E1B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1469" w:type="dxa"/>
            <w:shd w:val="clear" w:color="auto" w:fill="FFFFFF" w:themeFill="background1"/>
          </w:tcPr>
          <w:p w14:paraId="298756C3" w14:textId="39304C95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14:00-17:00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481834F5" w14:textId="09DB71CA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Kleinkinderernährung im Winter </w:t>
            </w:r>
            <w:r w:rsidRPr="00215F2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3A6C02">
              <w:rPr>
                <w:rFonts w:ascii="Arial" w:hAnsi="Arial" w:cs="Arial"/>
                <w:color w:val="000000"/>
                <w:sz w:val="20"/>
                <w:szCs w:val="20"/>
              </w:rPr>
              <w:t>Kochvorführung</w:t>
            </w:r>
          </w:p>
        </w:tc>
        <w:tc>
          <w:tcPr>
            <w:tcW w:w="3348" w:type="dxa"/>
            <w:shd w:val="clear" w:color="auto" w:fill="FFFFFF" w:themeFill="background1"/>
          </w:tcPr>
          <w:p w14:paraId="1A894FF3" w14:textId="548EAE35" w:rsidR="003A6C02" w:rsidRPr="00321C8F" w:rsidRDefault="003A6C02" w:rsidP="003A6C0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6C02">
              <w:rPr>
                <w:rFonts w:ascii="Arial" w:hAnsi="Arial" w:cs="Arial"/>
                <w:bCs/>
                <w:sz w:val="20"/>
                <w:szCs w:val="20"/>
              </w:rPr>
              <w:t>Generationenhaus, Hafenmarkt 6-8, 87600 Kaufbeuren</w:t>
            </w:r>
          </w:p>
        </w:tc>
      </w:tr>
      <w:tr w:rsidR="003A6C02" w14:paraId="363181D0" w14:textId="77777777" w:rsidTr="003A6C02">
        <w:tc>
          <w:tcPr>
            <w:tcW w:w="1220" w:type="dxa"/>
            <w:shd w:val="clear" w:color="auto" w:fill="FFFFFF" w:themeFill="background1"/>
          </w:tcPr>
          <w:p w14:paraId="6CECE839" w14:textId="71C34B5E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21.11.2022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5795BAB5" w14:textId="6C2F4D8E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14:30-17:30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26289017" w14:textId="78C6259E" w:rsidR="003A6C02" w:rsidRDefault="00215F2F" w:rsidP="003A6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Kleinkinderernährung im Winter</w:t>
            </w:r>
            <w:r w:rsidRPr="00215F2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6C02">
              <w:rPr>
                <w:rFonts w:ascii="Arial" w:hAnsi="Arial" w:cs="Arial"/>
                <w:color w:val="000000"/>
                <w:sz w:val="20"/>
                <w:szCs w:val="20"/>
              </w:rPr>
              <w:t>Kochvorführung</w:t>
            </w:r>
          </w:p>
        </w:tc>
        <w:tc>
          <w:tcPr>
            <w:tcW w:w="3348" w:type="dxa"/>
            <w:shd w:val="clear" w:color="auto" w:fill="FFFFFF" w:themeFill="background1"/>
          </w:tcPr>
          <w:p w14:paraId="31A230A9" w14:textId="0EC03946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C02">
              <w:rPr>
                <w:rFonts w:ascii="Arial" w:hAnsi="Arial" w:cs="Arial"/>
                <w:bCs/>
                <w:sz w:val="20"/>
                <w:szCs w:val="20"/>
              </w:rPr>
              <w:t>Haus der Begegnung, Jahnstr. 12, 87616 Marktoberdorf</w:t>
            </w:r>
          </w:p>
        </w:tc>
      </w:tr>
      <w:tr w:rsidR="003A6C02" w14:paraId="4EED6A93" w14:textId="77777777" w:rsidTr="003A6C02">
        <w:tc>
          <w:tcPr>
            <w:tcW w:w="1220" w:type="dxa"/>
            <w:shd w:val="clear" w:color="auto" w:fill="FFFFFF" w:themeFill="background1"/>
          </w:tcPr>
          <w:p w14:paraId="244DC7CE" w14:textId="5C8FDDDA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1469" w:type="dxa"/>
            <w:shd w:val="clear" w:color="auto" w:fill="FFFFFF" w:themeFill="background1"/>
          </w:tcPr>
          <w:p w14:paraId="56F6E900" w14:textId="163EEB1C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09:00-11:00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5955838F" w14:textId="17160ECC" w:rsidR="003A6C02" w:rsidRDefault="003A6C02" w:rsidP="003A6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Was kommt nach dem Brei?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5F2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Kochvorführung</w:t>
            </w:r>
          </w:p>
        </w:tc>
        <w:tc>
          <w:tcPr>
            <w:tcW w:w="3348" w:type="dxa"/>
            <w:shd w:val="clear" w:color="auto" w:fill="FFFFFF" w:themeFill="background1"/>
          </w:tcPr>
          <w:p w14:paraId="1156EDCC" w14:textId="799187F3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6C02">
              <w:rPr>
                <w:rFonts w:ascii="Arial" w:hAnsi="Arial" w:cs="Arial"/>
                <w:bCs/>
                <w:sz w:val="20"/>
                <w:szCs w:val="20"/>
              </w:rPr>
              <w:t xml:space="preserve">FSP Obergünzburg, </w:t>
            </w:r>
            <w:proofErr w:type="spellStart"/>
            <w:r w:rsidRPr="003A6C02">
              <w:rPr>
                <w:rFonts w:ascii="Arial" w:hAnsi="Arial" w:cs="Arial"/>
                <w:bCs/>
                <w:sz w:val="20"/>
                <w:szCs w:val="20"/>
              </w:rPr>
              <w:t>Gutbrodstr</w:t>
            </w:r>
            <w:proofErr w:type="spellEnd"/>
            <w:r w:rsidRPr="003A6C02">
              <w:rPr>
                <w:rFonts w:ascii="Arial" w:hAnsi="Arial" w:cs="Arial"/>
                <w:bCs/>
                <w:sz w:val="20"/>
                <w:szCs w:val="20"/>
              </w:rPr>
              <w:t>. 39, 87634 Obergünzburg</w:t>
            </w:r>
          </w:p>
        </w:tc>
      </w:tr>
      <w:tr w:rsidR="003A6C02" w14:paraId="56C13D9B" w14:textId="77777777" w:rsidTr="003A6C02">
        <w:tc>
          <w:tcPr>
            <w:tcW w:w="1220" w:type="dxa"/>
            <w:shd w:val="clear" w:color="auto" w:fill="FFFFFF" w:themeFill="background1"/>
          </w:tcPr>
          <w:p w14:paraId="051E5D7A" w14:textId="33B07485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78F4BD26" w14:textId="1372D874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16:00-17:30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600964F9" w14:textId="37E68E37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Brei u/o Fingerfood?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Vortrag</w:t>
            </w:r>
          </w:p>
        </w:tc>
        <w:tc>
          <w:tcPr>
            <w:tcW w:w="3348" w:type="dxa"/>
            <w:shd w:val="clear" w:color="auto" w:fill="FFFFFF" w:themeFill="background1"/>
          </w:tcPr>
          <w:p w14:paraId="60707EE7" w14:textId="1754B467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 in Kooperation mit dem FSP Obergünzburg</w:t>
            </w:r>
          </w:p>
        </w:tc>
      </w:tr>
      <w:tr w:rsidR="003A6C02" w14:paraId="3D04191D" w14:textId="77777777" w:rsidTr="003A6C02">
        <w:tc>
          <w:tcPr>
            <w:tcW w:w="1220" w:type="dxa"/>
            <w:shd w:val="clear" w:color="auto" w:fill="FFFFFF" w:themeFill="background1"/>
          </w:tcPr>
          <w:p w14:paraId="0E251BB9" w14:textId="22EAB70A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08.12.2022</w:t>
            </w:r>
          </w:p>
        </w:tc>
        <w:tc>
          <w:tcPr>
            <w:tcW w:w="1469" w:type="dxa"/>
            <w:shd w:val="clear" w:color="auto" w:fill="FFFFFF" w:themeFill="background1"/>
            <w:noWrap/>
          </w:tcPr>
          <w:p w14:paraId="40A52E0C" w14:textId="217CB30E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9:30-11:00 h</w:t>
            </w:r>
          </w:p>
        </w:tc>
        <w:tc>
          <w:tcPr>
            <w:tcW w:w="2605" w:type="dxa"/>
            <w:shd w:val="clear" w:color="auto" w:fill="FFFFFF" w:themeFill="background1"/>
          </w:tcPr>
          <w:p w14:paraId="1BE451C9" w14:textId="47EDF14F" w:rsidR="003A6C02" w:rsidRDefault="003A6C02" w:rsidP="003A6C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Kinderernährung - geht das auch vegetarisch oder vegan?</w:t>
            </w:r>
          </w:p>
        </w:tc>
        <w:tc>
          <w:tcPr>
            <w:tcW w:w="3348" w:type="dxa"/>
            <w:shd w:val="clear" w:color="auto" w:fill="FFFFFF" w:themeFill="background1"/>
          </w:tcPr>
          <w:p w14:paraId="2122542D" w14:textId="30124E8B" w:rsidR="003A6C02" w:rsidRPr="00321C8F" w:rsidRDefault="003A6C02" w:rsidP="003A6C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ONLINE in Kooperation mit dem FSP Innenstadt</w:t>
            </w:r>
          </w:p>
        </w:tc>
      </w:tr>
    </w:tbl>
    <w:p w14:paraId="4251CB79" w14:textId="77777777" w:rsidR="00E1694A" w:rsidRPr="00CA41C7" w:rsidRDefault="00E1694A" w:rsidP="00E1694A">
      <w:pPr>
        <w:rPr>
          <w:rFonts w:ascii="Arial" w:hAnsi="Arial" w:cs="Arial"/>
          <w:sz w:val="20"/>
          <w:szCs w:val="20"/>
        </w:rPr>
      </w:pPr>
      <w:r w:rsidRPr="00CA41C7">
        <w:rPr>
          <w:rFonts w:ascii="Arial" w:hAnsi="Arial" w:cs="Arial"/>
          <w:sz w:val="20"/>
          <w:szCs w:val="20"/>
        </w:rPr>
        <w:t>FSP = Familienstützpunkt</w:t>
      </w:r>
    </w:p>
    <w:p w14:paraId="56F7BBD8" w14:textId="642C6A6F" w:rsidR="00E1694A" w:rsidRPr="00CA41C7" w:rsidRDefault="00E1694A" w:rsidP="00E1694A">
      <w:pPr>
        <w:rPr>
          <w:rFonts w:ascii="Arial" w:hAnsi="Arial" w:cs="Arial"/>
        </w:rPr>
      </w:pPr>
    </w:p>
    <w:p w14:paraId="16FC2128" w14:textId="77777777" w:rsidR="00E1694A" w:rsidRPr="00B768E8" w:rsidRDefault="00E1694A" w:rsidP="00E1694A">
      <w:pPr>
        <w:rPr>
          <w:rFonts w:ascii="Arial" w:hAnsi="Arial" w:cs="Arial"/>
          <w:sz w:val="22"/>
          <w:szCs w:val="22"/>
        </w:rPr>
      </w:pPr>
    </w:p>
    <w:p w14:paraId="78EE33F8" w14:textId="77777777" w:rsidR="00E1694A" w:rsidRPr="00B768E8" w:rsidRDefault="00E1694A" w:rsidP="0088420C">
      <w:pPr>
        <w:ind w:right="1071"/>
        <w:rPr>
          <w:rFonts w:ascii="Arial" w:hAnsi="Arial" w:cs="Arial"/>
          <w:sz w:val="22"/>
          <w:szCs w:val="22"/>
        </w:rPr>
      </w:pPr>
      <w:r w:rsidRPr="00B768E8">
        <w:rPr>
          <w:rFonts w:ascii="Arial" w:hAnsi="Arial" w:cs="Arial"/>
          <w:sz w:val="22"/>
          <w:szCs w:val="22"/>
        </w:rPr>
        <w:t xml:space="preserve">Anmeldung und nähere Informationen unter </w:t>
      </w:r>
      <w:hyperlink r:id="rId8" w:history="1">
        <w:r w:rsidRPr="00B768E8">
          <w:rPr>
            <w:rStyle w:val="Hyperlink"/>
            <w:rFonts w:ascii="Arial" w:hAnsi="Arial" w:cs="Arial"/>
            <w:sz w:val="22"/>
            <w:szCs w:val="22"/>
          </w:rPr>
          <w:t>www.aelf-kf.bayern.de/ernaehrung/familie</w:t>
        </w:r>
      </w:hyperlink>
      <w:r w:rsidRPr="00B768E8">
        <w:rPr>
          <w:rFonts w:ascii="Arial" w:hAnsi="Arial" w:cs="Arial"/>
          <w:sz w:val="22"/>
          <w:szCs w:val="22"/>
        </w:rPr>
        <w:t xml:space="preserve"> . </w:t>
      </w:r>
    </w:p>
    <w:p w14:paraId="654C9D83" w14:textId="77777777" w:rsidR="00E1694A" w:rsidRPr="00B768E8" w:rsidRDefault="00E1694A" w:rsidP="0088420C">
      <w:pPr>
        <w:ind w:right="1071"/>
        <w:rPr>
          <w:rFonts w:ascii="Arial" w:hAnsi="Arial" w:cs="Arial"/>
          <w:sz w:val="22"/>
          <w:szCs w:val="22"/>
        </w:rPr>
      </w:pPr>
    </w:p>
    <w:p w14:paraId="4743A480" w14:textId="20544ECC" w:rsidR="00E1694A" w:rsidRPr="00B768E8" w:rsidRDefault="00E1694A" w:rsidP="0088420C">
      <w:pPr>
        <w:ind w:right="1071"/>
        <w:rPr>
          <w:rFonts w:ascii="Arial" w:hAnsi="Arial" w:cs="Arial"/>
          <w:sz w:val="22"/>
          <w:szCs w:val="22"/>
        </w:rPr>
      </w:pPr>
      <w:r w:rsidRPr="00B768E8">
        <w:rPr>
          <w:rFonts w:ascii="Arial" w:hAnsi="Arial" w:cs="Arial"/>
          <w:sz w:val="22"/>
          <w:szCs w:val="22"/>
        </w:rPr>
        <w:t xml:space="preserve">Bei Fragen wenden Sie sich bitte an das AELF Kaufbeuren, Sabine </w:t>
      </w:r>
      <w:r w:rsidR="0088420C">
        <w:rPr>
          <w:rFonts w:ascii="Arial" w:hAnsi="Arial" w:cs="Arial"/>
          <w:sz w:val="22"/>
          <w:szCs w:val="22"/>
        </w:rPr>
        <w:t>Schäfer</w:t>
      </w:r>
      <w:r w:rsidRPr="00B768E8">
        <w:rPr>
          <w:rFonts w:ascii="Arial" w:hAnsi="Arial" w:cs="Arial"/>
          <w:sz w:val="22"/>
          <w:szCs w:val="22"/>
        </w:rPr>
        <w:t xml:space="preserve">, </w:t>
      </w:r>
      <w:r w:rsidR="0088420C">
        <w:rPr>
          <w:rFonts w:ascii="Arial" w:hAnsi="Arial" w:cs="Arial"/>
          <w:sz w:val="22"/>
          <w:szCs w:val="22"/>
        </w:rPr>
        <w:br/>
      </w:r>
      <w:r w:rsidRPr="00B768E8">
        <w:rPr>
          <w:rFonts w:ascii="Arial" w:hAnsi="Arial" w:cs="Arial"/>
          <w:sz w:val="22"/>
          <w:szCs w:val="22"/>
        </w:rPr>
        <w:t>Tel. 08341-9002-12</w:t>
      </w:r>
      <w:r w:rsidR="0088420C">
        <w:rPr>
          <w:rFonts w:ascii="Arial" w:hAnsi="Arial" w:cs="Arial"/>
          <w:sz w:val="22"/>
          <w:szCs w:val="22"/>
        </w:rPr>
        <w:t>1</w:t>
      </w:r>
      <w:r w:rsidRPr="00B768E8">
        <w:rPr>
          <w:rFonts w:ascii="Arial" w:hAnsi="Arial" w:cs="Arial"/>
          <w:sz w:val="22"/>
          <w:szCs w:val="22"/>
        </w:rPr>
        <w:t xml:space="preserve">0 oder </w:t>
      </w:r>
      <w:hyperlink r:id="rId9" w:history="1">
        <w:r w:rsidR="0088420C" w:rsidRPr="000D26F8">
          <w:rPr>
            <w:rStyle w:val="Hyperlink"/>
            <w:rFonts w:ascii="Arial" w:hAnsi="Arial" w:cs="Arial"/>
            <w:sz w:val="22"/>
            <w:szCs w:val="22"/>
          </w:rPr>
          <w:t>sabine.schaefer@aelf-kf.bayern.de</w:t>
        </w:r>
      </w:hyperlink>
      <w:r w:rsidRPr="00B768E8">
        <w:rPr>
          <w:rFonts w:ascii="Arial" w:hAnsi="Arial" w:cs="Arial"/>
          <w:sz w:val="22"/>
          <w:szCs w:val="22"/>
        </w:rPr>
        <w:t xml:space="preserve"> </w:t>
      </w:r>
    </w:p>
    <w:p w14:paraId="613616B0" w14:textId="77777777" w:rsidR="00052659" w:rsidRPr="00B768E8" w:rsidRDefault="00052659" w:rsidP="00F35103">
      <w:pPr>
        <w:rPr>
          <w:rFonts w:ascii="Arial" w:hAnsi="Arial" w:cs="Arial"/>
          <w:sz w:val="22"/>
          <w:szCs w:val="22"/>
        </w:rPr>
      </w:pPr>
    </w:p>
    <w:p w14:paraId="73114137" w14:textId="77777777" w:rsidR="0032669B" w:rsidRPr="00B768E8" w:rsidRDefault="0032669B" w:rsidP="00F35103">
      <w:pPr>
        <w:rPr>
          <w:rFonts w:ascii="Arial" w:hAnsi="Arial" w:cs="Arial"/>
          <w:sz w:val="22"/>
          <w:szCs w:val="22"/>
        </w:rPr>
      </w:pPr>
      <w:bookmarkStart w:id="0" w:name="Dokumentstart"/>
      <w:bookmarkEnd w:id="0"/>
    </w:p>
    <w:sectPr w:rsidR="0032669B" w:rsidRPr="00B768E8" w:rsidSect="000526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964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D67E" w14:textId="77777777" w:rsidR="004E4188" w:rsidRDefault="004E4188">
      <w:r>
        <w:separator/>
      </w:r>
    </w:p>
  </w:endnote>
  <w:endnote w:type="continuationSeparator" w:id="0">
    <w:p w14:paraId="14A4D6B1" w14:textId="77777777" w:rsidR="004E4188" w:rsidRDefault="004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CF4" w14:textId="77777777" w:rsidR="00E1694A" w:rsidRDefault="00E16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A297" w14:textId="1BBE107B" w:rsidR="00052659" w:rsidRDefault="002F629C">
    <w:pPr>
      <w:pStyle w:val="Fuzeile2"/>
    </w:pPr>
    <w:r>
      <w:t xml:space="preserve">Seite </w:t>
    </w:r>
    <w:r w:rsidR="003439DB">
      <w:fldChar w:fldCharType="begin"/>
    </w:r>
    <w:r>
      <w:instrText xml:space="preserve"> PAGE </w:instrText>
    </w:r>
    <w:r w:rsidR="003439DB">
      <w:fldChar w:fldCharType="separate"/>
    </w:r>
    <w:r w:rsidR="009F6BB3">
      <w:rPr>
        <w:noProof/>
      </w:rPr>
      <w:t>2</w:t>
    </w:r>
    <w:r w:rsidR="003439DB">
      <w:fldChar w:fldCharType="end"/>
    </w:r>
    <w:r>
      <w:t xml:space="preserve"> von </w:t>
    </w:r>
    <w:r w:rsidR="003439DB">
      <w:fldChar w:fldCharType="begin"/>
    </w:r>
    <w:r>
      <w:instrText xml:space="preserve"> SECTIONPAGES  </w:instrText>
    </w:r>
    <w:r w:rsidR="003439DB">
      <w:fldChar w:fldCharType="separate"/>
    </w:r>
    <w:r w:rsidR="00C80D31">
      <w:rPr>
        <w:noProof/>
      </w:rPr>
      <w:t>2</w:t>
    </w:r>
    <w:r w:rsidR="003439D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E32E" w14:textId="3D4598EF" w:rsidR="00E1694A" w:rsidRDefault="00E1694A" w:rsidP="00B144C2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r w:rsidR="004E4188">
      <w:fldChar w:fldCharType="begin"/>
    </w:r>
    <w:r w:rsidR="004E4188">
      <w:instrText xml:space="preserve"> SECTIONPAGES  </w:instrText>
    </w:r>
    <w:r w:rsidR="004E4188">
      <w:fldChar w:fldCharType="separate"/>
    </w:r>
    <w:r w:rsidR="00C80D31">
      <w:rPr>
        <w:noProof/>
      </w:rPr>
      <w:t>2</w:t>
    </w:r>
    <w:r w:rsidR="004E4188">
      <w:rPr>
        <w:noProof/>
      </w:rPr>
      <w:fldChar w:fldCharType="end"/>
    </w:r>
  </w:p>
  <w:tbl>
    <w:tblPr>
      <w:tblW w:w="9621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207"/>
      <w:gridCol w:w="3058"/>
      <w:gridCol w:w="3356"/>
    </w:tblGrid>
    <w:tr w:rsidR="00E1694A" w14:paraId="209614CC" w14:textId="77777777" w:rsidTr="001703F1">
      <w:trPr>
        <w:cantSplit/>
        <w:trHeight w:val="802"/>
      </w:trPr>
      <w:tc>
        <w:tcPr>
          <w:tcW w:w="3207" w:type="dxa"/>
        </w:tcPr>
        <w:p w14:paraId="676D43DC" w14:textId="77777777" w:rsidR="00E1694A" w:rsidRDefault="00E1694A" w:rsidP="00B144C2">
          <w:pPr>
            <w:pStyle w:val="Fuzeile"/>
            <w:tabs>
              <w:tab w:val="right" w:pos="9354"/>
            </w:tabs>
          </w:pPr>
          <w:bookmarkStart w:id="5" w:name="Fuss1_links"/>
          <w:bookmarkEnd w:id="5"/>
          <w:r>
            <w:t>Amt für Ernährung, Landwirtschaft und Forsten</w:t>
          </w:r>
        </w:p>
        <w:p w14:paraId="65D13B31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Kaufbeuren</w:t>
          </w:r>
        </w:p>
        <w:p w14:paraId="26D8B2B3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Am Grünen Zentrum 1</w:t>
          </w:r>
        </w:p>
        <w:p w14:paraId="624C4615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87600 Kaufbeuren</w:t>
          </w:r>
        </w:p>
      </w:tc>
      <w:tc>
        <w:tcPr>
          <w:tcW w:w="3058" w:type="dxa"/>
        </w:tcPr>
        <w:p w14:paraId="2329714B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bookmarkStart w:id="6" w:name="Fuss2_mitte"/>
          <w:bookmarkEnd w:id="6"/>
          <w:r>
            <w:t>Telefon</w:t>
          </w:r>
          <w:r>
            <w:tab/>
            <w:t>08341 9002-0</w:t>
          </w:r>
        </w:p>
        <w:p w14:paraId="07EBFFAC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08341 9002-1050</w:t>
          </w:r>
        </w:p>
        <w:p w14:paraId="03BC3085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  <w:t>poststelle@aelf-kf.bayern.de</w:t>
          </w:r>
        </w:p>
        <w:p w14:paraId="659E1948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  <w:t>www.aelf-kf.bayern.de</w:t>
          </w:r>
        </w:p>
      </w:tc>
      <w:tc>
        <w:tcPr>
          <w:tcW w:w="3356" w:type="dxa"/>
        </w:tcPr>
        <w:p w14:paraId="7D3CDD7B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bookmarkStart w:id="7" w:name="Fuss3_rechts"/>
          <w:bookmarkEnd w:id="7"/>
          <w:r>
            <w:t>Besuchszeiten</w:t>
          </w:r>
        </w:p>
        <w:p w14:paraId="2309C154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 xml:space="preserve">Mo - </w:t>
          </w:r>
          <w:proofErr w:type="gramStart"/>
          <w:r>
            <w:t>Fr  08:15</w:t>
          </w:r>
          <w:proofErr w:type="gramEnd"/>
          <w:r>
            <w:t xml:space="preserve"> - 11:30 Uhr</w:t>
          </w:r>
        </w:p>
        <w:p w14:paraId="484A80EB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proofErr w:type="gramStart"/>
          <w:r>
            <w:t>Do  13:30</w:t>
          </w:r>
          <w:proofErr w:type="gramEnd"/>
          <w:r>
            <w:t xml:space="preserve"> - 15:30 Uhr</w:t>
          </w:r>
        </w:p>
        <w:p w14:paraId="6D408332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>und nach Vereinbarung</w:t>
          </w:r>
        </w:p>
        <w:p w14:paraId="5EF60E79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</w:p>
      </w:tc>
    </w:tr>
  </w:tbl>
  <w:p w14:paraId="38A88B9C" w14:textId="77777777" w:rsidR="00052659" w:rsidRPr="00E1694A" w:rsidRDefault="00052659" w:rsidP="00E16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2C96" w14:textId="77777777" w:rsidR="004E4188" w:rsidRDefault="004E4188">
      <w:r>
        <w:separator/>
      </w:r>
    </w:p>
  </w:footnote>
  <w:footnote w:type="continuationSeparator" w:id="0">
    <w:p w14:paraId="3ADDF38F" w14:textId="77777777" w:rsidR="004E4188" w:rsidRDefault="004E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A536" w14:textId="77777777" w:rsidR="00E1694A" w:rsidRDefault="00E169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C911" w14:textId="77777777" w:rsidR="00E1694A" w:rsidRDefault="00E169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371"/>
      <w:gridCol w:w="992"/>
    </w:tblGrid>
    <w:tr w:rsidR="00283AA3" w14:paraId="65C17234" w14:textId="77777777" w:rsidTr="001E4CCE">
      <w:trPr>
        <w:cantSplit/>
        <w:trHeight w:hRule="exact" w:val="284"/>
        <w:hidden/>
      </w:trPr>
      <w:tc>
        <w:tcPr>
          <w:tcW w:w="1276" w:type="dxa"/>
        </w:tcPr>
        <w:p w14:paraId="35C49675" w14:textId="77777777" w:rsidR="00283AA3" w:rsidRDefault="00283AA3" w:rsidP="003E0969">
          <w:pPr>
            <w:pStyle w:val="Verfuegung"/>
            <w:spacing w:before="0"/>
          </w:pPr>
          <w:bookmarkStart w:id="1" w:name="Verfuegung"/>
          <w:bookmarkEnd w:id="1"/>
        </w:p>
      </w:tc>
      <w:tc>
        <w:tcPr>
          <w:tcW w:w="7371" w:type="dxa"/>
        </w:tcPr>
        <w:p w14:paraId="51CCC4C5" w14:textId="77777777" w:rsidR="00283AA3" w:rsidRDefault="00283AA3" w:rsidP="003E0969">
          <w:pPr>
            <w:pStyle w:val="Kopfzeile"/>
            <w:jc w:val="right"/>
          </w:pPr>
        </w:p>
      </w:tc>
      <w:tc>
        <w:tcPr>
          <w:tcW w:w="992" w:type="dxa"/>
        </w:tcPr>
        <w:p w14:paraId="37A5913C" w14:textId="77777777" w:rsidR="00283AA3" w:rsidRDefault="00283AA3" w:rsidP="003E0969">
          <w:pPr>
            <w:pStyle w:val="Kopfzeile"/>
            <w:jc w:val="right"/>
            <w:rPr>
              <w:noProof/>
            </w:rPr>
          </w:pPr>
        </w:p>
      </w:tc>
    </w:tr>
    <w:tr w:rsidR="00283AA3" w14:paraId="362E30B2" w14:textId="77777777" w:rsidTr="001E4CCE">
      <w:trPr>
        <w:cantSplit/>
        <w:trHeight w:hRule="exact" w:val="1191"/>
      </w:trPr>
      <w:tc>
        <w:tcPr>
          <w:tcW w:w="1276" w:type="dxa"/>
        </w:tcPr>
        <w:p w14:paraId="494712B3" w14:textId="77777777" w:rsidR="00283AA3" w:rsidRDefault="00E1694A" w:rsidP="003E0969">
          <w:r>
            <w:rPr>
              <w:noProof/>
              <w:sz w:val="20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64A39101" wp14:editId="71FEB332">
                    <wp:simplePos x="0" y="0"/>
                    <wp:positionH relativeFrom="column">
                      <wp:posOffset>-687705</wp:posOffset>
                    </wp:positionH>
                    <wp:positionV relativeFrom="page">
                      <wp:posOffset>3110865</wp:posOffset>
                    </wp:positionV>
                    <wp:extent cx="144145" cy="3707765"/>
                    <wp:effectExtent l="7620" t="5715" r="10160" b="10795"/>
                    <wp:wrapNone/>
                    <wp:docPr id="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145" cy="3707765"/>
                              <a:chOff x="283" y="5923"/>
                              <a:chExt cx="227" cy="5839"/>
                            </a:xfrm>
                          </wpg:grpSpPr>
                          <wps:wsp>
                            <wps:cNvPr id="2" name="RP200307241"/>
                            <wps:cNvCnPr/>
                            <wps:spPr bwMode="auto">
                              <a:xfrm>
                                <a:off x="283" y="5923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RP200307242"/>
                            <wps:cNvCnPr/>
                            <wps:spPr bwMode="auto">
                              <a:xfrm>
                                <a:off x="283" y="8417"/>
                                <a:ext cx="171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RP200307243"/>
                            <wps:cNvCnPr/>
                            <wps:spPr bwMode="auto">
                              <a:xfrm>
                                <a:off x="283" y="11762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F03A32" id="Group 6" o:spid="_x0000_s1026" style="position:absolute;margin-left:-54.15pt;margin-top:244.95pt;width:11.35pt;height:291.95pt;z-index:251659264;mso-position-vertical-relative:page" coordorigin="283,5923" coordsize="227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">
                    <v:line id="RP200307241" o:spid="_x0000_s1027" style="position:absolute;visibility:visible;mso-wrap-style:square" from="283,5923" to="510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<v:line id="RP200307242" o:spid="_x0000_s1028" style="position:absolute;visibility:visible;mso-wrap-style:square" from="283,8417" to="454,8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<v:line id="RP200307243" o:spid="_x0000_s1029" style="position:absolute;visibility:visible;mso-wrap-style:square" from="283,11762" to="510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7371" w:type="dxa"/>
        </w:tcPr>
        <w:p w14:paraId="46A546C0" w14:textId="77777777" w:rsidR="00283AA3" w:rsidRDefault="00E1694A" w:rsidP="003E0969">
          <w:pPr>
            <w:pStyle w:val="Kopfzeile"/>
            <w:jc w:val="right"/>
          </w:pPr>
          <w:bookmarkStart w:id="2" w:name="KopfALF"/>
          <w:bookmarkEnd w:id="2"/>
          <w:r>
            <w:t>Amt für Ernährung, Landwirtschaft und Forsten</w:t>
          </w:r>
        </w:p>
        <w:p w14:paraId="4D9818E7" w14:textId="77777777" w:rsidR="00283AA3" w:rsidRDefault="00E1694A" w:rsidP="003E0969">
          <w:pPr>
            <w:pStyle w:val="Kopfzeile"/>
            <w:jc w:val="right"/>
            <w:rPr>
              <w:bCs/>
            </w:rPr>
          </w:pPr>
          <w:bookmarkStart w:id="3" w:name="KopfOrtALF"/>
          <w:bookmarkEnd w:id="3"/>
          <w:r>
            <w:rPr>
              <w:bCs/>
            </w:rPr>
            <w:t>Kaufbeuren</w:t>
          </w:r>
        </w:p>
        <w:p w14:paraId="5F0037FF" w14:textId="77777777" w:rsidR="00283AA3" w:rsidRDefault="00E1694A" w:rsidP="003E0969">
          <w:pPr>
            <w:pStyle w:val="Kopfzeile"/>
            <w:spacing w:before="80"/>
            <w:jc w:val="right"/>
            <w:rPr>
              <w:b w:val="0"/>
              <w:sz w:val="28"/>
            </w:rPr>
          </w:pPr>
          <w:bookmarkStart w:id="4" w:name="KopfSchule"/>
          <w:bookmarkEnd w:id="4"/>
          <w:r>
            <w:rPr>
              <w:b w:val="0"/>
              <w:sz w:val="28"/>
            </w:rPr>
            <w:t>mit Landwirtschaftsschule</w:t>
          </w:r>
        </w:p>
        <w:p w14:paraId="267128ED" w14:textId="77777777" w:rsidR="00283AA3" w:rsidRDefault="00283AA3" w:rsidP="003E0969">
          <w:pPr>
            <w:pStyle w:val="Kopfzeile"/>
            <w:spacing w:before="80"/>
            <w:jc w:val="right"/>
          </w:pPr>
        </w:p>
      </w:tc>
      <w:tc>
        <w:tcPr>
          <w:tcW w:w="992" w:type="dxa"/>
        </w:tcPr>
        <w:p w14:paraId="5E3BC62A" w14:textId="77777777" w:rsidR="00283AA3" w:rsidRDefault="00283AA3" w:rsidP="003E096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32D6B37" wp14:editId="1077061C">
                <wp:extent cx="542925" cy="723900"/>
                <wp:effectExtent l="19050" t="0" r="9525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EE4AC" w14:textId="77777777" w:rsidR="00052659" w:rsidRDefault="0005265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D6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A8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4A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E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E5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0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FE5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6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27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4A"/>
    <w:rsid w:val="00007B44"/>
    <w:rsid w:val="00027745"/>
    <w:rsid w:val="00044630"/>
    <w:rsid w:val="00052659"/>
    <w:rsid w:val="0006456E"/>
    <w:rsid w:val="00066AC4"/>
    <w:rsid w:val="00091CE3"/>
    <w:rsid w:val="000B505E"/>
    <w:rsid w:val="000E3164"/>
    <w:rsid w:val="00177831"/>
    <w:rsid w:val="00182E3F"/>
    <w:rsid w:val="00192FD8"/>
    <w:rsid w:val="001963BE"/>
    <w:rsid w:val="001B050C"/>
    <w:rsid w:val="001C23C1"/>
    <w:rsid w:val="001C61C0"/>
    <w:rsid w:val="001E4CCE"/>
    <w:rsid w:val="001F2759"/>
    <w:rsid w:val="001F724F"/>
    <w:rsid w:val="00215F2F"/>
    <w:rsid w:val="002252D9"/>
    <w:rsid w:val="00227645"/>
    <w:rsid w:val="00262B7B"/>
    <w:rsid w:val="00283AA3"/>
    <w:rsid w:val="00286B49"/>
    <w:rsid w:val="002F629C"/>
    <w:rsid w:val="00313294"/>
    <w:rsid w:val="003152E0"/>
    <w:rsid w:val="00321C8F"/>
    <w:rsid w:val="0032669B"/>
    <w:rsid w:val="003439DB"/>
    <w:rsid w:val="00396D2C"/>
    <w:rsid w:val="003A6C02"/>
    <w:rsid w:val="003E14C8"/>
    <w:rsid w:val="00406B9A"/>
    <w:rsid w:val="00492CED"/>
    <w:rsid w:val="004D5542"/>
    <w:rsid w:val="004D6419"/>
    <w:rsid w:val="004E4188"/>
    <w:rsid w:val="00505173"/>
    <w:rsid w:val="00511557"/>
    <w:rsid w:val="0053407C"/>
    <w:rsid w:val="00543FA2"/>
    <w:rsid w:val="005571EA"/>
    <w:rsid w:val="00562F2C"/>
    <w:rsid w:val="00623927"/>
    <w:rsid w:val="0070615E"/>
    <w:rsid w:val="007324A1"/>
    <w:rsid w:val="00732AB1"/>
    <w:rsid w:val="00744231"/>
    <w:rsid w:val="007634F5"/>
    <w:rsid w:val="007938C5"/>
    <w:rsid w:val="007A0B27"/>
    <w:rsid w:val="007B2216"/>
    <w:rsid w:val="00832230"/>
    <w:rsid w:val="00834099"/>
    <w:rsid w:val="00834EDE"/>
    <w:rsid w:val="0087248E"/>
    <w:rsid w:val="0088420C"/>
    <w:rsid w:val="008A2312"/>
    <w:rsid w:val="008C4921"/>
    <w:rsid w:val="008D03B8"/>
    <w:rsid w:val="008F449C"/>
    <w:rsid w:val="009405A1"/>
    <w:rsid w:val="009748CD"/>
    <w:rsid w:val="009A01DB"/>
    <w:rsid w:val="009A404C"/>
    <w:rsid w:val="009B3484"/>
    <w:rsid w:val="009B5282"/>
    <w:rsid w:val="009C4C2B"/>
    <w:rsid w:val="009D47F3"/>
    <w:rsid w:val="009F2448"/>
    <w:rsid w:val="009F6BB3"/>
    <w:rsid w:val="00A301B2"/>
    <w:rsid w:val="00A36F6D"/>
    <w:rsid w:val="00A47622"/>
    <w:rsid w:val="00A64E7D"/>
    <w:rsid w:val="00AE4DAF"/>
    <w:rsid w:val="00B24B3D"/>
    <w:rsid w:val="00B43D32"/>
    <w:rsid w:val="00B768E8"/>
    <w:rsid w:val="00B80EDC"/>
    <w:rsid w:val="00BA0B31"/>
    <w:rsid w:val="00BB5887"/>
    <w:rsid w:val="00BD65AE"/>
    <w:rsid w:val="00BE256F"/>
    <w:rsid w:val="00BF7373"/>
    <w:rsid w:val="00C04FDE"/>
    <w:rsid w:val="00C17408"/>
    <w:rsid w:val="00C47542"/>
    <w:rsid w:val="00C50BBE"/>
    <w:rsid w:val="00C67712"/>
    <w:rsid w:val="00C80D31"/>
    <w:rsid w:val="00CA41C7"/>
    <w:rsid w:val="00CC4A81"/>
    <w:rsid w:val="00CD662F"/>
    <w:rsid w:val="00D045EA"/>
    <w:rsid w:val="00D059BF"/>
    <w:rsid w:val="00D17831"/>
    <w:rsid w:val="00D22251"/>
    <w:rsid w:val="00DA209F"/>
    <w:rsid w:val="00DC1C17"/>
    <w:rsid w:val="00E000B3"/>
    <w:rsid w:val="00E01B59"/>
    <w:rsid w:val="00E1694A"/>
    <w:rsid w:val="00E304CA"/>
    <w:rsid w:val="00EC0EDD"/>
    <w:rsid w:val="00EE6C1B"/>
    <w:rsid w:val="00EF360B"/>
    <w:rsid w:val="00F35103"/>
    <w:rsid w:val="00F90B3F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FC374"/>
  <w15:docId w15:val="{476EB40C-3BDE-474B-B9BE-CA795B9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94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659"/>
    <w:pPr>
      <w:keepNext/>
      <w:spacing w:before="480" w:after="240"/>
      <w:outlineLvl w:val="0"/>
    </w:pPr>
    <w:rPr>
      <w:b/>
      <w:bCs/>
      <w:spacing w:val="10"/>
      <w:sz w:val="36"/>
      <w:szCs w:val="20"/>
    </w:rPr>
  </w:style>
  <w:style w:type="paragraph" w:styleId="berschrift2">
    <w:name w:val="heading 2"/>
    <w:basedOn w:val="Standard"/>
    <w:next w:val="Standard"/>
    <w:qFormat/>
    <w:rsid w:val="00052659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52659"/>
    <w:pPr>
      <w:keepNext/>
      <w:spacing w:before="240" w:after="12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052659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052659"/>
    <w:pPr>
      <w:tabs>
        <w:tab w:val="center" w:pos="4536"/>
        <w:tab w:val="right" w:pos="9072"/>
      </w:tabs>
    </w:pPr>
    <w:rPr>
      <w:rFonts w:ascii="Arial" w:hAnsi="Arial"/>
      <w:b/>
      <w:sz w:val="32"/>
    </w:rPr>
  </w:style>
  <w:style w:type="paragraph" w:styleId="Fuzeile">
    <w:name w:val="footer"/>
    <w:link w:val="FuzeileZchn"/>
    <w:rsid w:val="0005265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052659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052659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052659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052659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7938C5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7938C5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</w:rPr>
  </w:style>
  <w:style w:type="paragraph" w:customStyle="1" w:styleId="Kommuni02">
    <w:name w:val="Kommuni02"/>
    <w:basedOn w:val="Standard"/>
    <w:rsid w:val="007938C5"/>
    <w:pPr>
      <w:tabs>
        <w:tab w:val="right" w:pos="2200"/>
        <w:tab w:val="right" w:pos="4621"/>
      </w:tabs>
      <w:jc w:val="right"/>
    </w:pPr>
    <w:rPr>
      <w:sz w:val="18"/>
      <w:szCs w:val="18"/>
    </w:rPr>
  </w:style>
  <w:style w:type="paragraph" w:customStyle="1" w:styleId="Verfuegung">
    <w:name w:val="Verfuegung"/>
    <w:basedOn w:val="Kopfzeile"/>
    <w:rsid w:val="00052659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052659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052659"/>
    <w:rPr>
      <w:sz w:val="16"/>
    </w:rPr>
  </w:style>
  <w:style w:type="paragraph" w:customStyle="1" w:styleId="BetrNr">
    <w:name w:val="BetrNr"/>
    <w:basedOn w:val="Standard"/>
    <w:rsid w:val="00052659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052659"/>
    <w:rPr>
      <w:color w:val="0000FF"/>
      <w:u w:val="single"/>
    </w:rPr>
  </w:style>
  <w:style w:type="paragraph" w:customStyle="1" w:styleId="Kopie01">
    <w:name w:val="Kopie01"/>
    <w:basedOn w:val="Standard"/>
    <w:rsid w:val="00052659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052659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052659"/>
    <w:rPr>
      <w:color w:val="800080"/>
      <w:u w:val="single"/>
    </w:rPr>
  </w:style>
  <w:style w:type="paragraph" w:customStyle="1" w:styleId="Fuzeile2">
    <w:name w:val="Fußzeile2"/>
    <w:basedOn w:val="Fuzeile"/>
    <w:rsid w:val="00052659"/>
    <w:pPr>
      <w:spacing w:after="120"/>
      <w:jc w:val="right"/>
    </w:pPr>
  </w:style>
  <w:style w:type="paragraph" w:customStyle="1" w:styleId="Dienstgeb">
    <w:name w:val="Dienstgeb"/>
    <w:basedOn w:val="Standard"/>
    <w:rsid w:val="00052659"/>
    <w:pPr>
      <w:jc w:val="right"/>
    </w:pPr>
    <w:rPr>
      <w:rFonts w:ascii="Arial" w:hAnsi="Ari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83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571EA"/>
    <w:rPr>
      <w:sz w:val="24"/>
      <w:szCs w:val="24"/>
    </w:rPr>
  </w:style>
  <w:style w:type="paragraph" w:customStyle="1" w:styleId="Fuzeile3">
    <w:name w:val="Fußzeile3"/>
    <w:basedOn w:val="Fuzeile"/>
    <w:qFormat/>
    <w:rsid w:val="00E000B3"/>
    <w:pPr>
      <w:tabs>
        <w:tab w:val="right" w:pos="9354"/>
      </w:tabs>
      <w:spacing w:before="80"/>
    </w:pPr>
    <w:rPr>
      <w:vanish/>
    </w:rPr>
  </w:style>
  <w:style w:type="character" w:customStyle="1" w:styleId="KopfzeileZchn">
    <w:name w:val="Kopfzeile Zchn"/>
    <w:basedOn w:val="Absatz-Standardschriftart"/>
    <w:link w:val="Kopfzeile"/>
    <w:semiHidden/>
    <w:rsid w:val="00283AA3"/>
    <w:rPr>
      <w:rFonts w:ascii="Arial" w:hAnsi="Arial"/>
      <w:b/>
      <w:sz w:val="32"/>
    </w:rPr>
  </w:style>
  <w:style w:type="character" w:customStyle="1" w:styleId="FuzeileZchn">
    <w:name w:val="Fußzeile Zchn"/>
    <w:basedOn w:val="Absatz-Standardschriftart"/>
    <w:link w:val="Fuzeile"/>
    <w:rsid w:val="009B3484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E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8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f-kf.bayern.de/ernaehrung/famil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elf-kf.bayern.de/ernaehrung/famili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bine.schaefer@aelf-kf.bayern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AELF_Neutr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AELF_Neutral.DOTM</Template>
  <TotalTime>0</TotalTime>
  <Pages>1</Pages>
  <Words>466</Words>
  <Characters>3028</Characters>
  <Application>Microsoft Office Word</Application>
  <DocSecurity>0</DocSecurity>
  <Lines>178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FüAK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Häberlein, Sabine (aelf-kf)</dc:creator>
  <cp:keywords>Briefblatt</cp:keywords>
  <dc:description/>
  <cp:lastModifiedBy>Schäfer, Sabine (aelf-kf)</cp:lastModifiedBy>
  <cp:revision>7</cp:revision>
  <cp:lastPrinted>2008-03-25T13:37:00Z</cp:lastPrinted>
  <dcterms:created xsi:type="dcterms:W3CDTF">2022-04-04T07:08:00Z</dcterms:created>
  <dcterms:modified xsi:type="dcterms:W3CDTF">2022-06-09T09:05:00Z</dcterms:modified>
</cp:coreProperties>
</file>