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BC0D" w14:textId="77777777" w:rsidR="00052659" w:rsidRPr="00CA41C7" w:rsidRDefault="00052659" w:rsidP="00F35103">
      <w:pPr>
        <w:rPr>
          <w:rFonts w:ascii="Arial" w:hAnsi="Arial" w:cs="Arial"/>
        </w:rPr>
      </w:pPr>
    </w:p>
    <w:p w14:paraId="312C7D49" w14:textId="77777777" w:rsidR="00E1694A" w:rsidRPr="00CA41C7" w:rsidRDefault="00E1694A" w:rsidP="00E1694A">
      <w:pPr>
        <w:rPr>
          <w:rFonts w:ascii="Arial" w:hAnsi="Arial" w:cs="Arial"/>
          <w:b/>
          <w:sz w:val="32"/>
          <w:szCs w:val="32"/>
        </w:rPr>
      </w:pPr>
      <w:r w:rsidRPr="00CA41C7">
        <w:rPr>
          <w:rFonts w:ascii="Arial" w:hAnsi="Arial" w:cs="Arial"/>
          <w:b/>
          <w:sz w:val="32"/>
          <w:szCs w:val="32"/>
        </w:rPr>
        <w:t>Veranstaltungen des Netzwerks Junge Eltern/Familie 2021</w:t>
      </w:r>
    </w:p>
    <w:p w14:paraId="12CF146B" w14:textId="6C14D1B2" w:rsidR="00E1694A" w:rsidRDefault="00E1694A" w:rsidP="00E1694A">
      <w:pPr>
        <w:rPr>
          <w:rFonts w:ascii="Arial" w:hAnsi="Arial" w:cs="Arial"/>
          <w:sz w:val="22"/>
          <w:szCs w:val="22"/>
        </w:rPr>
      </w:pPr>
    </w:p>
    <w:p w14:paraId="75BD9B10" w14:textId="12455D86" w:rsidR="00CA41C7" w:rsidRPr="00B768E8" w:rsidRDefault="00CA41C7" w:rsidP="00E1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Übersicht zeigt </w:t>
      </w:r>
      <w:r w:rsidR="00B768E8">
        <w:rPr>
          <w:rFonts w:ascii="Arial" w:hAnsi="Arial" w:cs="Arial"/>
          <w:sz w:val="22"/>
          <w:szCs w:val="22"/>
        </w:rPr>
        <w:t>alle momentan</w:t>
      </w:r>
      <w:r>
        <w:rPr>
          <w:rFonts w:ascii="Arial" w:hAnsi="Arial" w:cs="Arial"/>
          <w:sz w:val="22"/>
          <w:szCs w:val="22"/>
        </w:rPr>
        <w:t xml:space="preserve"> geplanten Kurse. Ob </w:t>
      </w:r>
      <w:r w:rsidR="00B768E8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in Präsenz oder online durchgeführt werden, entscheidet das AELF Kaufbeuren </w:t>
      </w:r>
      <w:r w:rsidR="00B768E8">
        <w:rPr>
          <w:rFonts w:ascii="Arial" w:hAnsi="Arial" w:cs="Arial"/>
          <w:sz w:val="22"/>
          <w:szCs w:val="22"/>
        </w:rPr>
        <w:t>je nach aktueller Lage. Auf</w:t>
      </w:r>
      <w:r w:rsidR="00B768E8">
        <w:rPr>
          <w:rFonts w:ascii="Arial" w:hAnsi="Arial" w:cs="Arial"/>
          <w:sz w:val="22"/>
          <w:szCs w:val="22"/>
        </w:rPr>
        <w:t xml:space="preserve"> der Homepage</w:t>
      </w:r>
      <w:r w:rsidR="00B768E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768E8" w:rsidRPr="00B768E8">
          <w:rPr>
            <w:rStyle w:val="Hyperlink"/>
            <w:rFonts w:ascii="Arial" w:hAnsi="Arial" w:cs="Arial"/>
            <w:sz w:val="22"/>
            <w:szCs w:val="22"/>
          </w:rPr>
          <w:t>www.aelf-kf.bayern.de/ernaehrung/familie</w:t>
        </w:r>
      </w:hyperlink>
      <w:r w:rsidR="00B768E8">
        <w:rPr>
          <w:rFonts w:ascii="Arial" w:hAnsi="Arial" w:cs="Arial"/>
          <w:sz w:val="22"/>
          <w:szCs w:val="22"/>
        </w:rPr>
        <w:t xml:space="preserve"> </w:t>
      </w:r>
      <w:r w:rsidR="00B768E8">
        <w:rPr>
          <w:rFonts w:ascii="Arial" w:hAnsi="Arial" w:cs="Arial"/>
          <w:sz w:val="22"/>
          <w:szCs w:val="22"/>
        </w:rPr>
        <w:t>finden Sie</w:t>
      </w:r>
      <w:r w:rsidR="00B768E8">
        <w:rPr>
          <w:rFonts w:ascii="Arial" w:hAnsi="Arial" w:cs="Arial"/>
          <w:sz w:val="22"/>
          <w:szCs w:val="22"/>
        </w:rPr>
        <w:t xml:space="preserve"> die neuesten Informationen.</w:t>
      </w:r>
    </w:p>
    <w:p w14:paraId="104B1EA7" w14:textId="77777777" w:rsidR="00B768E8" w:rsidRPr="00CA41C7" w:rsidRDefault="00B768E8" w:rsidP="00E1694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559"/>
        <w:gridCol w:w="3572"/>
      </w:tblGrid>
      <w:tr w:rsidR="00E1694A" w:rsidRPr="00CA41C7" w14:paraId="687420D0" w14:textId="77777777" w:rsidTr="00E1694A">
        <w:tc>
          <w:tcPr>
            <w:tcW w:w="3227" w:type="dxa"/>
            <w:vAlign w:val="center"/>
          </w:tcPr>
          <w:p w14:paraId="2D4EF782" w14:textId="77777777" w:rsidR="00E1694A" w:rsidRPr="00CA41C7" w:rsidRDefault="00E1694A" w:rsidP="0084003C">
            <w:pPr>
              <w:rPr>
                <w:rFonts w:ascii="Arial" w:hAnsi="Arial" w:cs="Arial"/>
                <w:b/>
              </w:rPr>
            </w:pPr>
            <w:r w:rsidRPr="00CA41C7">
              <w:rPr>
                <w:rFonts w:ascii="Arial" w:hAnsi="Arial" w:cs="Arial"/>
                <w:b/>
              </w:rPr>
              <w:t>Veranstaltung</w:t>
            </w:r>
          </w:p>
        </w:tc>
        <w:tc>
          <w:tcPr>
            <w:tcW w:w="1276" w:type="dxa"/>
            <w:vAlign w:val="center"/>
          </w:tcPr>
          <w:p w14:paraId="4979F744" w14:textId="77777777" w:rsidR="00E1694A" w:rsidRPr="00CA41C7" w:rsidRDefault="00E1694A" w:rsidP="0084003C">
            <w:pPr>
              <w:rPr>
                <w:rFonts w:ascii="Arial" w:hAnsi="Arial" w:cs="Arial"/>
                <w:b/>
              </w:rPr>
            </w:pPr>
            <w:r w:rsidRPr="00CA41C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559" w:type="dxa"/>
            <w:vAlign w:val="center"/>
          </w:tcPr>
          <w:p w14:paraId="670FB8A7" w14:textId="77777777" w:rsidR="00E1694A" w:rsidRPr="00CA41C7" w:rsidRDefault="00E1694A" w:rsidP="0084003C">
            <w:pPr>
              <w:rPr>
                <w:rFonts w:ascii="Arial" w:hAnsi="Arial" w:cs="Arial"/>
                <w:b/>
              </w:rPr>
            </w:pPr>
            <w:r w:rsidRPr="00CA41C7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3572" w:type="dxa"/>
            <w:vAlign w:val="center"/>
          </w:tcPr>
          <w:p w14:paraId="612BCD69" w14:textId="77777777" w:rsidR="00E1694A" w:rsidRPr="00CA41C7" w:rsidRDefault="00E1694A" w:rsidP="0084003C">
            <w:pPr>
              <w:rPr>
                <w:rFonts w:ascii="Arial" w:hAnsi="Arial" w:cs="Arial"/>
                <w:b/>
              </w:rPr>
            </w:pPr>
            <w:r w:rsidRPr="00CA41C7">
              <w:rPr>
                <w:rFonts w:ascii="Arial" w:hAnsi="Arial" w:cs="Arial"/>
                <w:b/>
              </w:rPr>
              <w:t>Ort</w:t>
            </w:r>
          </w:p>
        </w:tc>
      </w:tr>
      <w:tr w:rsidR="00E1694A" w:rsidRPr="00CA41C7" w14:paraId="46291809" w14:textId="77777777" w:rsidTr="00E1694A">
        <w:trPr>
          <w:trHeight w:val="765"/>
        </w:trPr>
        <w:tc>
          <w:tcPr>
            <w:tcW w:w="3227" w:type="dxa"/>
            <w:hideMark/>
          </w:tcPr>
          <w:p w14:paraId="4A1BCC70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Essen für unterwegs - gesunde Snacks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AUSGEBUCHT</w:t>
            </w:r>
          </w:p>
        </w:tc>
        <w:tc>
          <w:tcPr>
            <w:tcW w:w="1276" w:type="dxa"/>
            <w:hideMark/>
          </w:tcPr>
          <w:p w14:paraId="277ECEB6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12.02.2021</w:t>
            </w:r>
          </w:p>
        </w:tc>
        <w:tc>
          <w:tcPr>
            <w:tcW w:w="1559" w:type="dxa"/>
            <w:noWrap/>
            <w:hideMark/>
          </w:tcPr>
          <w:p w14:paraId="46CCF6C8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16:00-18:30 h</w:t>
            </w:r>
          </w:p>
        </w:tc>
        <w:tc>
          <w:tcPr>
            <w:tcW w:w="3572" w:type="dxa"/>
            <w:hideMark/>
          </w:tcPr>
          <w:p w14:paraId="40242841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Füssen)</w:t>
            </w:r>
          </w:p>
        </w:tc>
      </w:tr>
      <w:tr w:rsidR="00E1694A" w:rsidRPr="00CA41C7" w14:paraId="59D363A8" w14:textId="77777777" w:rsidTr="00E1694A">
        <w:trPr>
          <w:trHeight w:val="767"/>
        </w:trPr>
        <w:tc>
          <w:tcPr>
            <w:tcW w:w="3227" w:type="dxa"/>
            <w:hideMark/>
          </w:tcPr>
          <w:p w14:paraId="318BE39E" w14:textId="77777777" w:rsidR="00E1694A" w:rsidRPr="00CA41C7" w:rsidRDefault="00E1694A" w:rsidP="0084003C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Wie Kinder auf den Geschmack kommen</w:t>
            </w:r>
          </w:p>
        </w:tc>
        <w:tc>
          <w:tcPr>
            <w:tcW w:w="1276" w:type="dxa"/>
            <w:hideMark/>
          </w:tcPr>
          <w:p w14:paraId="5EA7EFC6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03.03.2021</w:t>
            </w:r>
          </w:p>
        </w:tc>
        <w:tc>
          <w:tcPr>
            <w:tcW w:w="1559" w:type="dxa"/>
            <w:hideMark/>
          </w:tcPr>
          <w:p w14:paraId="6BA674CA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20:00-21:30 h</w:t>
            </w:r>
          </w:p>
        </w:tc>
        <w:tc>
          <w:tcPr>
            <w:tcW w:w="3572" w:type="dxa"/>
            <w:hideMark/>
          </w:tcPr>
          <w:p w14:paraId="6BDB5EDE" w14:textId="19E3A335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Markt</w:t>
            </w:r>
            <w:r w:rsidRPr="00CA41C7">
              <w:rPr>
                <w:rFonts w:ascii="Arial" w:hAnsi="Arial" w:cs="Arial"/>
                <w:sz w:val="20"/>
                <w:szCs w:val="20"/>
              </w:rPr>
              <w:t>-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oberdorf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694A" w:rsidRPr="00CA41C7" w14:paraId="2301B92D" w14:textId="77777777" w:rsidTr="00E1694A">
        <w:trPr>
          <w:trHeight w:val="764"/>
        </w:trPr>
        <w:tc>
          <w:tcPr>
            <w:tcW w:w="3227" w:type="dxa"/>
            <w:hideMark/>
          </w:tcPr>
          <w:p w14:paraId="1DA30B5C" w14:textId="77777777" w:rsidR="00E1694A" w:rsidRPr="00CA41C7" w:rsidRDefault="00E1694A" w:rsidP="0084003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Zeit für Brei (Vortrag)</w:t>
            </w:r>
          </w:p>
        </w:tc>
        <w:tc>
          <w:tcPr>
            <w:tcW w:w="1276" w:type="dxa"/>
            <w:hideMark/>
          </w:tcPr>
          <w:p w14:paraId="12F78E68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1559" w:type="dxa"/>
            <w:hideMark/>
          </w:tcPr>
          <w:p w14:paraId="3E1EF849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4527CD74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Buchloe im Kinderschutzbund Buchloe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Adolf-Müller-Str. 7, 86807 Buchloe</w:t>
            </w:r>
          </w:p>
        </w:tc>
      </w:tr>
      <w:tr w:rsidR="00E1694A" w:rsidRPr="00CA41C7" w14:paraId="1AD17824" w14:textId="77777777" w:rsidTr="00E1694A">
        <w:trPr>
          <w:trHeight w:val="510"/>
        </w:trPr>
        <w:tc>
          <w:tcPr>
            <w:tcW w:w="3227" w:type="dxa"/>
            <w:hideMark/>
          </w:tcPr>
          <w:p w14:paraId="1429CB9E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Ganz entspannt vom Brei zum Familienessen</w:t>
            </w:r>
          </w:p>
        </w:tc>
        <w:tc>
          <w:tcPr>
            <w:tcW w:w="1276" w:type="dxa"/>
            <w:hideMark/>
          </w:tcPr>
          <w:p w14:paraId="22751ED4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1559" w:type="dxa"/>
            <w:noWrap/>
            <w:hideMark/>
          </w:tcPr>
          <w:p w14:paraId="022C67DD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14:30-16:00 h</w:t>
            </w:r>
          </w:p>
        </w:tc>
        <w:tc>
          <w:tcPr>
            <w:tcW w:w="3572" w:type="dxa"/>
            <w:hideMark/>
          </w:tcPr>
          <w:p w14:paraId="7C99294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1694A" w:rsidRPr="00CA41C7" w14:paraId="45E75CC8" w14:textId="77777777" w:rsidTr="00E1694A">
        <w:trPr>
          <w:trHeight w:val="599"/>
        </w:trPr>
        <w:tc>
          <w:tcPr>
            <w:tcW w:w="3227" w:type="dxa"/>
            <w:hideMark/>
          </w:tcPr>
          <w:p w14:paraId="70FAC47B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Naschen erlaubt?</w:t>
            </w:r>
          </w:p>
        </w:tc>
        <w:tc>
          <w:tcPr>
            <w:tcW w:w="1276" w:type="dxa"/>
            <w:hideMark/>
          </w:tcPr>
          <w:p w14:paraId="5F50A6DB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12.03.2021</w:t>
            </w:r>
          </w:p>
        </w:tc>
        <w:tc>
          <w:tcPr>
            <w:tcW w:w="1559" w:type="dxa"/>
            <w:noWrap/>
            <w:hideMark/>
          </w:tcPr>
          <w:p w14:paraId="341E0949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16:00-18:30 h</w:t>
            </w:r>
          </w:p>
        </w:tc>
        <w:tc>
          <w:tcPr>
            <w:tcW w:w="3572" w:type="dxa"/>
            <w:hideMark/>
          </w:tcPr>
          <w:p w14:paraId="7F56F44E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im AWO Familienforum Füssen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Spitalgasse 8, 87629 Füssen</w:t>
            </w:r>
          </w:p>
        </w:tc>
      </w:tr>
      <w:tr w:rsidR="00E1694A" w:rsidRPr="00CA41C7" w14:paraId="18F827FE" w14:textId="77777777" w:rsidTr="00E1694A">
        <w:trPr>
          <w:trHeight w:val="721"/>
        </w:trPr>
        <w:tc>
          <w:tcPr>
            <w:tcW w:w="3227" w:type="dxa"/>
            <w:hideMark/>
          </w:tcPr>
          <w:p w14:paraId="57DF35A7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Raus in die Natur</w:t>
            </w:r>
          </w:p>
        </w:tc>
        <w:tc>
          <w:tcPr>
            <w:tcW w:w="1276" w:type="dxa"/>
            <w:hideMark/>
          </w:tcPr>
          <w:p w14:paraId="291A2F12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12.03.2021</w:t>
            </w:r>
          </w:p>
        </w:tc>
        <w:tc>
          <w:tcPr>
            <w:tcW w:w="1559" w:type="dxa"/>
            <w:noWrap/>
            <w:hideMark/>
          </w:tcPr>
          <w:p w14:paraId="6C8C927D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67DCB427" w14:textId="69BACA8A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Marktoberdorf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Markt</w:t>
            </w:r>
            <w:r w:rsidRPr="00CA41C7">
              <w:rPr>
                <w:rFonts w:ascii="Arial" w:hAnsi="Arial" w:cs="Arial"/>
                <w:sz w:val="20"/>
                <w:szCs w:val="20"/>
              </w:rPr>
              <w:t>-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oberdorf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694A" w:rsidRPr="00CA41C7" w14:paraId="05E1DEA6" w14:textId="77777777" w:rsidTr="00E1694A">
        <w:trPr>
          <w:trHeight w:val="510"/>
        </w:trPr>
        <w:tc>
          <w:tcPr>
            <w:tcW w:w="3227" w:type="dxa"/>
            <w:hideMark/>
          </w:tcPr>
          <w:p w14:paraId="0322FD5D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Fingerfood statt Babybrei?</w:t>
            </w:r>
          </w:p>
        </w:tc>
        <w:tc>
          <w:tcPr>
            <w:tcW w:w="1276" w:type="dxa"/>
            <w:hideMark/>
          </w:tcPr>
          <w:p w14:paraId="705E9433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1559" w:type="dxa"/>
            <w:hideMark/>
          </w:tcPr>
          <w:p w14:paraId="77686A4D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9:30-11:00 h</w:t>
            </w:r>
          </w:p>
        </w:tc>
        <w:tc>
          <w:tcPr>
            <w:tcW w:w="3572" w:type="dxa"/>
            <w:hideMark/>
          </w:tcPr>
          <w:p w14:paraId="7BC313F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1694A" w:rsidRPr="00CA41C7" w14:paraId="3A99F2FB" w14:textId="77777777" w:rsidTr="00E1694A">
        <w:trPr>
          <w:trHeight w:val="583"/>
        </w:trPr>
        <w:tc>
          <w:tcPr>
            <w:tcW w:w="3227" w:type="dxa"/>
            <w:hideMark/>
          </w:tcPr>
          <w:p w14:paraId="452739C8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Kleinkindernährung im Frühling (Kochvorführung)</w:t>
            </w:r>
          </w:p>
        </w:tc>
        <w:tc>
          <w:tcPr>
            <w:tcW w:w="1276" w:type="dxa"/>
            <w:hideMark/>
          </w:tcPr>
          <w:p w14:paraId="0CE07F55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559" w:type="dxa"/>
            <w:noWrap/>
            <w:hideMark/>
          </w:tcPr>
          <w:p w14:paraId="1B8192E8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15:00-17:30 h</w:t>
            </w:r>
          </w:p>
        </w:tc>
        <w:tc>
          <w:tcPr>
            <w:tcW w:w="3572" w:type="dxa"/>
            <w:hideMark/>
          </w:tcPr>
          <w:p w14:paraId="54ED9C81" w14:textId="2C1A7DFF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AELF Kaufbeuren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Am Grünen Zentrum 1, Kaufbeuren</w:t>
            </w:r>
          </w:p>
        </w:tc>
      </w:tr>
      <w:tr w:rsidR="00E1694A" w:rsidRPr="00CA41C7" w14:paraId="162C4B56" w14:textId="77777777" w:rsidTr="00E1694A">
        <w:trPr>
          <w:trHeight w:val="1002"/>
        </w:trPr>
        <w:tc>
          <w:tcPr>
            <w:tcW w:w="3227" w:type="dxa"/>
            <w:hideMark/>
          </w:tcPr>
          <w:p w14:paraId="3F0B5329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Raus in die Natur</w:t>
            </w:r>
          </w:p>
        </w:tc>
        <w:tc>
          <w:tcPr>
            <w:tcW w:w="1276" w:type="dxa"/>
            <w:hideMark/>
          </w:tcPr>
          <w:p w14:paraId="30822CC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  <w:tc>
          <w:tcPr>
            <w:tcW w:w="1559" w:type="dxa"/>
            <w:noWrap/>
            <w:hideMark/>
          </w:tcPr>
          <w:p w14:paraId="0CFCA2D1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52FEDB34" w14:textId="16F0846E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Treffpunkt: Unterer Parkplatz am Weiher Hagenmoos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Obergünzburg)</w:t>
            </w:r>
          </w:p>
        </w:tc>
      </w:tr>
      <w:tr w:rsidR="00E1694A" w:rsidRPr="00CA41C7" w14:paraId="143380A8" w14:textId="77777777" w:rsidTr="00E1694A">
        <w:trPr>
          <w:trHeight w:val="549"/>
        </w:trPr>
        <w:tc>
          <w:tcPr>
            <w:tcW w:w="3227" w:type="dxa"/>
            <w:hideMark/>
          </w:tcPr>
          <w:p w14:paraId="3C52D5DE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Zeit für Brei (Vortrag)</w:t>
            </w:r>
          </w:p>
        </w:tc>
        <w:tc>
          <w:tcPr>
            <w:tcW w:w="1276" w:type="dxa"/>
            <w:noWrap/>
            <w:hideMark/>
          </w:tcPr>
          <w:p w14:paraId="50E38542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1559" w:type="dxa"/>
            <w:hideMark/>
          </w:tcPr>
          <w:p w14:paraId="437C0620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9:30-11:00 h</w:t>
            </w:r>
          </w:p>
        </w:tc>
        <w:tc>
          <w:tcPr>
            <w:tcW w:w="3572" w:type="dxa"/>
            <w:hideMark/>
          </w:tcPr>
          <w:p w14:paraId="0803C89A" w14:textId="2553D0E5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Apfelkern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Marktoberdorfer Str. 25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Kaufbeuren</w:t>
            </w:r>
          </w:p>
        </w:tc>
      </w:tr>
      <w:tr w:rsidR="00E1694A" w:rsidRPr="00CA41C7" w14:paraId="0A1B4837" w14:textId="77777777" w:rsidTr="00E1694A">
        <w:trPr>
          <w:trHeight w:val="510"/>
        </w:trPr>
        <w:tc>
          <w:tcPr>
            <w:tcW w:w="3227" w:type="dxa"/>
            <w:hideMark/>
          </w:tcPr>
          <w:p w14:paraId="16DB762A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Essensspaß für Kleinkinder</w:t>
            </w:r>
          </w:p>
        </w:tc>
        <w:tc>
          <w:tcPr>
            <w:tcW w:w="1276" w:type="dxa"/>
            <w:hideMark/>
          </w:tcPr>
          <w:p w14:paraId="7C50E785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1559" w:type="dxa"/>
            <w:noWrap/>
            <w:hideMark/>
          </w:tcPr>
          <w:p w14:paraId="46CED759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14:30-16:00 h</w:t>
            </w:r>
          </w:p>
        </w:tc>
        <w:tc>
          <w:tcPr>
            <w:tcW w:w="3572" w:type="dxa"/>
            <w:hideMark/>
          </w:tcPr>
          <w:p w14:paraId="082838E4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1694A" w:rsidRPr="00CA41C7" w14:paraId="02EAF9DC" w14:textId="77777777" w:rsidTr="00E1694A">
        <w:trPr>
          <w:trHeight w:val="593"/>
        </w:trPr>
        <w:tc>
          <w:tcPr>
            <w:tcW w:w="3227" w:type="dxa"/>
            <w:hideMark/>
          </w:tcPr>
          <w:p w14:paraId="53AE2119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Bewegungsspaß für Babys im ersten Lebensjahr</w:t>
            </w:r>
          </w:p>
        </w:tc>
        <w:tc>
          <w:tcPr>
            <w:tcW w:w="1276" w:type="dxa"/>
            <w:hideMark/>
          </w:tcPr>
          <w:p w14:paraId="5A38A1FC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21.04.2021</w:t>
            </w:r>
          </w:p>
        </w:tc>
        <w:tc>
          <w:tcPr>
            <w:tcW w:w="1559" w:type="dxa"/>
            <w:noWrap/>
            <w:hideMark/>
          </w:tcPr>
          <w:p w14:paraId="49AB1B96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444E1791" w14:textId="3554E6D9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203FCE8B" w14:textId="77777777" w:rsidTr="00E1694A">
        <w:trPr>
          <w:trHeight w:val="559"/>
        </w:trPr>
        <w:tc>
          <w:tcPr>
            <w:tcW w:w="3227" w:type="dxa"/>
            <w:hideMark/>
          </w:tcPr>
          <w:p w14:paraId="0B801AC8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Was kommt nach dem Brei? (Vortrag)</w:t>
            </w:r>
          </w:p>
        </w:tc>
        <w:tc>
          <w:tcPr>
            <w:tcW w:w="1276" w:type="dxa"/>
            <w:hideMark/>
          </w:tcPr>
          <w:p w14:paraId="4C90246E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23.04.2021</w:t>
            </w:r>
          </w:p>
        </w:tc>
        <w:tc>
          <w:tcPr>
            <w:tcW w:w="1559" w:type="dxa"/>
            <w:noWrap/>
            <w:hideMark/>
          </w:tcPr>
          <w:p w14:paraId="50D25C27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16:00-17:30 h</w:t>
            </w:r>
          </w:p>
        </w:tc>
        <w:tc>
          <w:tcPr>
            <w:tcW w:w="3572" w:type="dxa"/>
            <w:hideMark/>
          </w:tcPr>
          <w:p w14:paraId="31262AAC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im AWO Familienforum Füssen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Spitalgasse 8, 87629 Füssen</w:t>
            </w:r>
          </w:p>
        </w:tc>
      </w:tr>
      <w:tr w:rsidR="00E1694A" w:rsidRPr="00CA41C7" w14:paraId="60AA708B" w14:textId="77777777" w:rsidTr="00E1694A">
        <w:trPr>
          <w:trHeight w:val="1270"/>
        </w:trPr>
        <w:tc>
          <w:tcPr>
            <w:tcW w:w="3227" w:type="dxa"/>
            <w:hideMark/>
          </w:tcPr>
          <w:p w14:paraId="4AE37DF7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Raus in die Natur</w:t>
            </w:r>
          </w:p>
        </w:tc>
        <w:tc>
          <w:tcPr>
            <w:tcW w:w="1276" w:type="dxa"/>
            <w:hideMark/>
          </w:tcPr>
          <w:p w14:paraId="146453E9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23.04.2021</w:t>
            </w:r>
          </w:p>
        </w:tc>
        <w:tc>
          <w:tcPr>
            <w:tcW w:w="1559" w:type="dxa"/>
            <w:noWrap/>
            <w:hideMark/>
          </w:tcPr>
          <w:p w14:paraId="67F3C9B0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0E8D600C" w14:textId="19C3BA34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Kaufbeuren Nord, Treffpunkt Parkplatz am Trimm Pfad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Mindelheimer Str., Kaufbeuren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Hand in Hand)</w:t>
            </w:r>
          </w:p>
        </w:tc>
      </w:tr>
      <w:tr w:rsidR="00E1694A" w:rsidRPr="00CA41C7" w14:paraId="04001E43" w14:textId="77777777" w:rsidTr="00E1694A">
        <w:trPr>
          <w:trHeight w:val="850"/>
        </w:trPr>
        <w:tc>
          <w:tcPr>
            <w:tcW w:w="3227" w:type="dxa"/>
            <w:hideMark/>
          </w:tcPr>
          <w:p w14:paraId="05AC6994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Zeit für Brei (Vortrag)</w:t>
            </w:r>
          </w:p>
        </w:tc>
        <w:tc>
          <w:tcPr>
            <w:tcW w:w="1276" w:type="dxa"/>
            <w:hideMark/>
          </w:tcPr>
          <w:p w14:paraId="425B0784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28.04.2021</w:t>
            </w:r>
          </w:p>
        </w:tc>
        <w:tc>
          <w:tcPr>
            <w:tcW w:w="1559" w:type="dxa"/>
            <w:hideMark/>
          </w:tcPr>
          <w:p w14:paraId="393C27FF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53D741B2" w14:textId="67A5805D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Obergünzburg)</w:t>
            </w:r>
          </w:p>
        </w:tc>
      </w:tr>
      <w:tr w:rsidR="00E1694A" w:rsidRPr="00CA41C7" w14:paraId="424D03CC" w14:textId="77777777" w:rsidTr="00E1694A">
        <w:trPr>
          <w:trHeight w:val="703"/>
        </w:trPr>
        <w:tc>
          <w:tcPr>
            <w:tcW w:w="3227" w:type="dxa"/>
            <w:hideMark/>
          </w:tcPr>
          <w:p w14:paraId="1395A697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Raus in die Natur</w:t>
            </w:r>
          </w:p>
        </w:tc>
        <w:tc>
          <w:tcPr>
            <w:tcW w:w="1276" w:type="dxa"/>
            <w:hideMark/>
          </w:tcPr>
          <w:p w14:paraId="6F24B5CF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03.05.2021</w:t>
            </w:r>
          </w:p>
        </w:tc>
        <w:tc>
          <w:tcPr>
            <w:tcW w:w="1559" w:type="dxa"/>
            <w:noWrap/>
            <w:hideMark/>
          </w:tcPr>
          <w:p w14:paraId="6E5FC6EC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6B5F4E55" w14:textId="7A1D20EC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Treffpunkt: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1C7">
              <w:rPr>
                <w:rFonts w:ascii="Arial" w:hAnsi="Arial" w:cs="Arial"/>
                <w:sz w:val="20"/>
                <w:szCs w:val="20"/>
              </w:rPr>
              <w:t>Parkplatz an der Schießstätte Buchloe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Schießstattstr. 21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1C7">
              <w:rPr>
                <w:rFonts w:ascii="Arial" w:hAnsi="Arial" w:cs="Arial"/>
                <w:sz w:val="20"/>
                <w:szCs w:val="20"/>
              </w:rPr>
              <w:t>(in Kooperation mit dem FSP Buchloe)</w:t>
            </w:r>
          </w:p>
        </w:tc>
      </w:tr>
      <w:tr w:rsidR="00E1694A" w:rsidRPr="00CA41C7" w14:paraId="7B2391E6" w14:textId="77777777" w:rsidTr="00E1694A">
        <w:trPr>
          <w:trHeight w:val="558"/>
        </w:trPr>
        <w:tc>
          <w:tcPr>
            <w:tcW w:w="3227" w:type="dxa"/>
            <w:hideMark/>
          </w:tcPr>
          <w:p w14:paraId="1F9778C3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Zeit für Brei (Kochvorführung)</w:t>
            </w:r>
          </w:p>
        </w:tc>
        <w:tc>
          <w:tcPr>
            <w:tcW w:w="1276" w:type="dxa"/>
            <w:hideMark/>
          </w:tcPr>
          <w:p w14:paraId="1100878A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04.05.2021</w:t>
            </w:r>
          </w:p>
        </w:tc>
        <w:tc>
          <w:tcPr>
            <w:tcW w:w="1559" w:type="dxa"/>
            <w:hideMark/>
          </w:tcPr>
          <w:p w14:paraId="5C5C8389" w14:textId="7F3258C8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9:00-11:00 h</w:t>
            </w:r>
          </w:p>
        </w:tc>
        <w:tc>
          <w:tcPr>
            <w:tcW w:w="3572" w:type="dxa"/>
            <w:hideMark/>
          </w:tcPr>
          <w:p w14:paraId="642F06C5" w14:textId="7715DCE9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7C5E8D13" w14:textId="77777777" w:rsidTr="00E1694A">
        <w:trPr>
          <w:trHeight w:val="566"/>
        </w:trPr>
        <w:tc>
          <w:tcPr>
            <w:tcW w:w="3227" w:type="dxa"/>
            <w:hideMark/>
          </w:tcPr>
          <w:p w14:paraId="1EA118B2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Naschen erlaubt?</w:t>
            </w:r>
          </w:p>
        </w:tc>
        <w:tc>
          <w:tcPr>
            <w:tcW w:w="1276" w:type="dxa"/>
            <w:hideMark/>
          </w:tcPr>
          <w:p w14:paraId="253D2D1F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19.05.2021</w:t>
            </w:r>
          </w:p>
        </w:tc>
        <w:tc>
          <w:tcPr>
            <w:tcW w:w="1559" w:type="dxa"/>
            <w:noWrap/>
            <w:hideMark/>
          </w:tcPr>
          <w:p w14:paraId="36F8CA8A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20:00-21:30 h</w:t>
            </w:r>
          </w:p>
        </w:tc>
        <w:tc>
          <w:tcPr>
            <w:tcW w:w="3572" w:type="dxa"/>
            <w:hideMark/>
          </w:tcPr>
          <w:p w14:paraId="017EE687" w14:textId="68BCDE06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Marktoberdorf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Jahnstr. 12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87616 Marktoberdorf</w:t>
            </w:r>
          </w:p>
        </w:tc>
      </w:tr>
      <w:tr w:rsidR="00E1694A" w:rsidRPr="00CA41C7" w14:paraId="4B2939E3" w14:textId="77777777" w:rsidTr="00E1694A">
        <w:trPr>
          <w:trHeight w:val="687"/>
        </w:trPr>
        <w:tc>
          <w:tcPr>
            <w:tcW w:w="3227" w:type="dxa"/>
            <w:hideMark/>
          </w:tcPr>
          <w:p w14:paraId="52570F68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Essen für unterwegs - gesunde Snacks</w:t>
            </w:r>
          </w:p>
        </w:tc>
        <w:tc>
          <w:tcPr>
            <w:tcW w:w="1276" w:type="dxa"/>
            <w:hideMark/>
          </w:tcPr>
          <w:p w14:paraId="70F6F7BF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noWrap/>
            <w:hideMark/>
          </w:tcPr>
          <w:p w14:paraId="4D8B5AF7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15:00-17:30 h</w:t>
            </w:r>
          </w:p>
        </w:tc>
        <w:tc>
          <w:tcPr>
            <w:tcW w:w="3572" w:type="dxa"/>
            <w:hideMark/>
          </w:tcPr>
          <w:p w14:paraId="762D83E1" w14:textId="05822624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Buchloe im Kinderschutzbund Buchloe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Adolf-Müller-Str. 7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86807 Buchloe</w:t>
            </w:r>
          </w:p>
        </w:tc>
      </w:tr>
      <w:tr w:rsidR="00E1694A" w:rsidRPr="00CA41C7" w14:paraId="36634426" w14:textId="77777777" w:rsidTr="00E1694A">
        <w:trPr>
          <w:trHeight w:val="695"/>
        </w:trPr>
        <w:tc>
          <w:tcPr>
            <w:tcW w:w="3227" w:type="dxa"/>
            <w:hideMark/>
          </w:tcPr>
          <w:p w14:paraId="079E89B8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Raus in die Natur</w:t>
            </w:r>
          </w:p>
        </w:tc>
        <w:tc>
          <w:tcPr>
            <w:tcW w:w="1276" w:type="dxa"/>
            <w:hideMark/>
          </w:tcPr>
          <w:p w14:paraId="6815F98F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21.05.2021</w:t>
            </w:r>
          </w:p>
        </w:tc>
        <w:tc>
          <w:tcPr>
            <w:tcW w:w="1559" w:type="dxa"/>
            <w:hideMark/>
          </w:tcPr>
          <w:p w14:paraId="2E13D91D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9:00-10:30 h</w:t>
            </w:r>
          </w:p>
        </w:tc>
        <w:tc>
          <w:tcPr>
            <w:tcW w:w="3572" w:type="dxa"/>
            <w:hideMark/>
          </w:tcPr>
          <w:p w14:paraId="4A7CF22B" w14:textId="5E22B0CA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Marktoberdorf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Markt</w:t>
            </w:r>
            <w:r w:rsidRPr="00CA41C7">
              <w:rPr>
                <w:rFonts w:ascii="Arial" w:hAnsi="Arial" w:cs="Arial"/>
                <w:sz w:val="20"/>
                <w:szCs w:val="20"/>
              </w:rPr>
              <w:t>-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oberdorf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694A" w:rsidRPr="00CA41C7" w14:paraId="4CF654E9" w14:textId="77777777" w:rsidTr="00E1694A">
        <w:trPr>
          <w:trHeight w:val="565"/>
        </w:trPr>
        <w:tc>
          <w:tcPr>
            <w:tcW w:w="3227" w:type="dxa"/>
            <w:hideMark/>
          </w:tcPr>
          <w:p w14:paraId="193A2832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Essen für unterwegs - gesunde Snacks</w:t>
            </w:r>
          </w:p>
        </w:tc>
        <w:tc>
          <w:tcPr>
            <w:tcW w:w="1276" w:type="dxa"/>
            <w:hideMark/>
          </w:tcPr>
          <w:p w14:paraId="6724B71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09.06.2021</w:t>
            </w:r>
          </w:p>
        </w:tc>
        <w:tc>
          <w:tcPr>
            <w:tcW w:w="1559" w:type="dxa"/>
            <w:noWrap/>
            <w:hideMark/>
          </w:tcPr>
          <w:p w14:paraId="0690DEA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15:00-17:30 h</w:t>
            </w:r>
          </w:p>
        </w:tc>
        <w:tc>
          <w:tcPr>
            <w:tcW w:w="3572" w:type="dxa"/>
            <w:hideMark/>
          </w:tcPr>
          <w:p w14:paraId="7EBA525A" w14:textId="30A5F440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7FB50E2C" w14:textId="77777777" w:rsidTr="00E1694A">
        <w:trPr>
          <w:trHeight w:val="545"/>
        </w:trPr>
        <w:tc>
          <w:tcPr>
            <w:tcW w:w="3227" w:type="dxa"/>
            <w:hideMark/>
          </w:tcPr>
          <w:p w14:paraId="21243F32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Kinder an die Töpfe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(Eltern-Kind-Kochen ab 2 Jahren)</w:t>
            </w:r>
          </w:p>
        </w:tc>
        <w:tc>
          <w:tcPr>
            <w:tcW w:w="1276" w:type="dxa"/>
            <w:hideMark/>
          </w:tcPr>
          <w:p w14:paraId="06991EC2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23.06.2021</w:t>
            </w:r>
          </w:p>
        </w:tc>
        <w:tc>
          <w:tcPr>
            <w:tcW w:w="1559" w:type="dxa"/>
            <w:hideMark/>
          </w:tcPr>
          <w:p w14:paraId="3B3DB7CB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14:30-17:30 h</w:t>
            </w:r>
          </w:p>
        </w:tc>
        <w:tc>
          <w:tcPr>
            <w:tcW w:w="3572" w:type="dxa"/>
            <w:hideMark/>
          </w:tcPr>
          <w:p w14:paraId="49C0ACE1" w14:textId="6528E30A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2654EEAE" w14:textId="77777777" w:rsidTr="00E1694A">
        <w:trPr>
          <w:trHeight w:val="567"/>
        </w:trPr>
        <w:tc>
          <w:tcPr>
            <w:tcW w:w="3227" w:type="dxa"/>
            <w:hideMark/>
          </w:tcPr>
          <w:p w14:paraId="5FEDB76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Kinderlebensmittel - sinnvoll oder unnötig?</w:t>
            </w:r>
          </w:p>
        </w:tc>
        <w:tc>
          <w:tcPr>
            <w:tcW w:w="1276" w:type="dxa"/>
            <w:hideMark/>
          </w:tcPr>
          <w:p w14:paraId="3DA1C95A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06.07.2021</w:t>
            </w:r>
          </w:p>
        </w:tc>
        <w:tc>
          <w:tcPr>
            <w:tcW w:w="1559" w:type="dxa"/>
            <w:noWrap/>
            <w:hideMark/>
          </w:tcPr>
          <w:p w14:paraId="02B660DC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9:30-10:15 h</w:t>
            </w:r>
          </w:p>
        </w:tc>
        <w:tc>
          <w:tcPr>
            <w:tcW w:w="3572" w:type="dxa"/>
            <w:hideMark/>
          </w:tcPr>
          <w:p w14:paraId="29AE7F43" w14:textId="4073B9C2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52E03277" w14:textId="77777777" w:rsidTr="00E1694A">
        <w:trPr>
          <w:trHeight w:val="561"/>
        </w:trPr>
        <w:tc>
          <w:tcPr>
            <w:tcW w:w="3227" w:type="dxa"/>
            <w:hideMark/>
          </w:tcPr>
          <w:p w14:paraId="235562AD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Kleinkindernährung im Sommer (Kochvorführung)</w:t>
            </w:r>
          </w:p>
        </w:tc>
        <w:tc>
          <w:tcPr>
            <w:tcW w:w="1276" w:type="dxa"/>
            <w:hideMark/>
          </w:tcPr>
          <w:p w14:paraId="1DB75C0B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07.07.2021</w:t>
            </w:r>
          </w:p>
        </w:tc>
        <w:tc>
          <w:tcPr>
            <w:tcW w:w="1559" w:type="dxa"/>
            <w:noWrap/>
            <w:hideMark/>
          </w:tcPr>
          <w:p w14:paraId="1E52D9A1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15:00-17:30 h</w:t>
            </w:r>
          </w:p>
        </w:tc>
        <w:tc>
          <w:tcPr>
            <w:tcW w:w="3572" w:type="dxa"/>
            <w:hideMark/>
          </w:tcPr>
          <w:p w14:paraId="6B73C1D6" w14:textId="172BDA0C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AELF Kaufbeuren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Am Grünen Zentrum 1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Kaufbeuren</w:t>
            </w:r>
          </w:p>
        </w:tc>
      </w:tr>
      <w:tr w:rsidR="00E1694A" w:rsidRPr="00CA41C7" w14:paraId="4871EE2A" w14:textId="77777777" w:rsidTr="00E1694A">
        <w:trPr>
          <w:trHeight w:val="555"/>
        </w:trPr>
        <w:tc>
          <w:tcPr>
            <w:tcW w:w="3227" w:type="dxa"/>
            <w:hideMark/>
          </w:tcPr>
          <w:p w14:paraId="7DFCE5A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Bewegungsspaß für Babys im ersten Lebensjahr</w:t>
            </w:r>
          </w:p>
        </w:tc>
        <w:tc>
          <w:tcPr>
            <w:tcW w:w="1276" w:type="dxa"/>
            <w:hideMark/>
          </w:tcPr>
          <w:p w14:paraId="6A03437B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07.07.2021</w:t>
            </w:r>
          </w:p>
        </w:tc>
        <w:tc>
          <w:tcPr>
            <w:tcW w:w="1559" w:type="dxa"/>
            <w:noWrap/>
            <w:hideMark/>
          </w:tcPr>
          <w:p w14:paraId="1A40C3CA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41A3EAC2" w14:textId="6EBC9C2C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151A8C42" w14:textId="77777777" w:rsidTr="00E1694A">
        <w:trPr>
          <w:trHeight w:val="765"/>
        </w:trPr>
        <w:tc>
          <w:tcPr>
            <w:tcW w:w="3227" w:type="dxa"/>
            <w:hideMark/>
          </w:tcPr>
          <w:p w14:paraId="55CAAB5B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Was kommt nach dem Brei? (Vortrag)</w:t>
            </w:r>
          </w:p>
        </w:tc>
        <w:tc>
          <w:tcPr>
            <w:tcW w:w="1276" w:type="dxa"/>
            <w:hideMark/>
          </w:tcPr>
          <w:p w14:paraId="5B1CA3B0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hideMark/>
          </w:tcPr>
          <w:p w14:paraId="74C08AC6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1998C717" w14:textId="43C42EA9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Obergünzburg)</w:t>
            </w:r>
          </w:p>
        </w:tc>
      </w:tr>
      <w:tr w:rsidR="00E1694A" w:rsidRPr="00CA41C7" w14:paraId="19B23DB3" w14:textId="77777777" w:rsidTr="00E1694A">
        <w:trPr>
          <w:trHeight w:val="475"/>
        </w:trPr>
        <w:tc>
          <w:tcPr>
            <w:tcW w:w="3227" w:type="dxa"/>
            <w:hideMark/>
          </w:tcPr>
          <w:p w14:paraId="36837DB8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Was kommt nach dem Brei? (Kochvorführung)</w:t>
            </w:r>
          </w:p>
        </w:tc>
        <w:tc>
          <w:tcPr>
            <w:tcW w:w="1276" w:type="dxa"/>
            <w:hideMark/>
          </w:tcPr>
          <w:p w14:paraId="6D7AC918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20.07.2021</w:t>
            </w:r>
          </w:p>
        </w:tc>
        <w:tc>
          <w:tcPr>
            <w:tcW w:w="1559" w:type="dxa"/>
            <w:noWrap/>
            <w:hideMark/>
          </w:tcPr>
          <w:p w14:paraId="1A8181FA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9:00-11:00 h</w:t>
            </w:r>
          </w:p>
        </w:tc>
        <w:tc>
          <w:tcPr>
            <w:tcW w:w="3572" w:type="dxa"/>
            <w:hideMark/>
          </w:tcPr>
          <w:p w14:paraId="756408CB" w14:textId="4DC5B449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6DE2307E" w14:textId="77777777" w:rsidTr="00E1694A">
        <w:trPr>
          <w:trHeight w:val="992"/>
        </w:trPr>
        <w:tc>
          <w:tcPr>
            <w:tcW w:w="3227" w:type="dxa"/>
            <w:hideMark/>
          </w:tcPr>
          <w:p w14:paraId="65F5A982" w14:textId="77777777" w:rsidR="00E1694A" w:rsidRPr="00CA41C7" w:rsidRDefault="00E1694A" w:rsidP="0084003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Raus in die Natur</w:t>
            </w:r>
          </w:p>
        </w:tc>
        <w:tc>
          <w:tcPr>
            <w:tcW w:w="1276" w:type="dxa"/>
            <w:hideMark/>
          </w:tcPr>
          <w:p w14:paraId="1C74C3E2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21.09.2021</w:t>
            </w:r>
          </w:p>
        </w:tc>
        <w:tc>
          <w:tcPr>
            <w:tcW w:w="1559" w:type="dxa"/>
            <w:noWrap/>
            <w:hideMark/>
          </w:tcPr>
          <w:p w14:paraId="468B7EE8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709060E5" w14:textId="3EFD67F4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Treffpunkt: Unterer Parkplatz am Weiher Hagenmoos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Obergünzburg)</w:t>
            </w:r>
          </w:p>
        </w:tc>
      </w:tr>
      <w:tr w:rsidR="00E1694A" w:rsidRPr="00CA41C7" w14:paraId="10D1E048" w14:textId="77777777" w:rsidTr="00E1694A">
        <w:trPr>
          <w:trHeight w:val="553"/>
        </w:trPr>
        <w:tc>
          <w:tcPr>
            <w:tcW w:w="3227" w:type="dxa"/>
            <w:hideMark/>
          </w:tcPr>
          <w:p w14:paraId="196B42FE" w14:textId="0DF92704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Kleinkindernährung im Herbst (Kochvorführung)</w:t>
            </w:r>
          </w:p>
        </w:tc>
        <w:tc>
          <w:tcPr>
            <w:tcW w:w="1276" w:type="dxa"/>
            <w:hideMark/>
          </w:tcPr>
          <w:p w14:paraId="42F5CF6F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28.09.2021</w:t>
            </w:r>
          </w:p>
        </w:tc>
        <w:tc>
          <w:tcPr>
            <w:tcW w:w="1559" w:type="dxa"/>
            <w:noWrap/>
            <w:hideMark/>
          </w:tcPr>
          <w:p w14:paraId="6B23A1E6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15:00-17:30 h</w:t>
            </w:r>
          </w:p>
        </w:tc>
        <w:tc>
          <w:tcPr>
            <w:tcW w:w="3572" w:type="dxa"/>
            <w:hideMark/>
          </w:tcPr>
          <w:p w14:paraId="5106E6D2" w14:textId="38909039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AELF Kaufbeuren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Am Grünen Zentrum 1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Kaufbeuren</w:t>
            </w:r>
          </w:p>
        </w:tc>
      </w:tr>
      <w:tr w:rsidR="00E1694A" w:rsidRPr="00CA41C7" w14:paraId="587B3571" w14:textId="77777777" w:rsidTr="00E1694A">
        <w:trPr>
          <w:trHeight w:val="510"/>
        </w:trPr>
        <w:tc>
          <w:tcPr>
            <w:tcW w:w="3227" w:type="dxa"/>
            <w:hideMark/>
          </w:tcPr>
          <w:p w14:paraId="5E95E366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Ganz entspannt vom Brei zum Familienessen</w:t>
            </w:r>
          </w:p>
        </w:tc>
        <w:tc>
          <w:tcPr>
            <w:tcW w:w="1276" w:type="dxa"/>
            <w:hideMark/>
          </w:tcPr>
          <w:p w14:paraId="3741B791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29.09.2021</w:t>
            </w:r>
          </w:p>
        </w:tc>
        <w:tc>
          <w:tcPr>
            <w:tcW w:w="1559" w:type="dxa"/>
            <w:hideMark/>
          </w:tcPr>
          <w:p w14:paraId="6F2C04A6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9:30-11:00 h</w:t>
            </w:r>
          </w:p>
        </w:tc>
        <w:tc>
          <w:tcPr>
            <w:tcW w:w="3572" w:type="dxa"/>
            <w:hideMark/>
          </w:tcPr>
          <w:p w14:paraId="06BB3F62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1694A" w:rsidRPr="00CA41C7" w14:paraId="3BDC804A" w14:textId="77777777" w:rsidTr="00E1694A">
        <w:trPr>
          <w:trHeight w:val="611"/>
        </w:trPr>
        <w:tc>
          <w:tcPr>
            <w:tcW w:w="3227" w:type="dxa"/>
            <w:hideMark/>
          </w:tcPr>
          <w:p w14:paraId="09BE1BA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Der gute Start in den Tag: ein ausgewogenes Frühstück</w:t>
            </w:r>
          </w:p>
        </w:tc>
        <w:tc>
          <w:tcPr>
            <w:tcW w:w="1276" w:type="dxa"/>
            <w:hideMark/>
          </w:tcPr>
          <w:p w14:paraId="5D3782D9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05.10.2021</w:t>
            </w:r>
          </w:p>
        </w:tc>
        <w:tc>
          <w:tcPr>
            <w:tcW w:w="1559" w:type="dxa"/>
            <w:noWrap/>
            <w:hideMark/>
          </w:tcPr>
          <w:p w14:paraId="35A3ACFA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9:00-11:30 h</w:t>
            </w:r>
          </w:p>
        </w:tc>
        <w:tc>
          <w:tcPr>
            <w:tcW w:w="3572" w:type="dxa"/>
            <w:hideMark/>
          </w:tcPr>
          <w:p w14:paraId="632FCD1B" w14:textId="1183D496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1410D5AE" w14:textId="77777777" w:rsidTr="00E1694A">
        <w:trPr>
          <w:trHeight w:val="563"/>
        </w:trPr>
        <w:tc>
          <w:tcPr>
            <w:tcW w:w="3227" w:type="dxa"/>
            <w:hideMark/>
          </w:tcPr>
          <w:p w14:paraId="15327DEA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Essen für unterwegs - gesunde Snacks</w:t>
            </w:r>
          </w:p>
        </w:tc>
        <w:tc>
          <w:tcPr>
            <w:tcW w:w="1276" w:type="dxa"/>
            <w:hideMark/>
          </w:tcPr>
          <w:p w14:paraId="4D15241E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08.10.2021</w:t>
            </w:r>
          </w:p>
        </w:tc>
        <w:tc>
          <w:tcPr>
            <w:tcW w:w="1559" w:type="dxa"/>
            <w:noWrap/>
            <w:hideMark/>
          </w:tcPr>
          <w:p w14:paraId="3F176FE3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16:00-18:30 h</w:t>
            </w:r>
          </w:p>
        </w:tc>
        <w:tc>
          <w:tcPr>
            <w:tcW w:w="3572" w:type="dxa"/>
            <w:hideMark/>
          </w:tcPr>
          <w:p w14:paraId="012C1AE8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im AWO Familienforum Füssen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Spitalgasse 8, 87629 Füssen</w:t>
            </w:r>
          </w:p>
        </w:tc>
      </w:tr>
      <w:tr w:rsidR="00E1694A" w:rsidRPr="00CA41C7" w14:paraId="26E216C0" w14:textId="77777777" w:rsidTr="00E1694A">
        <w:trPr>
          <w:trHeight w:val="510"/>
        </w:trPr>
        <w:tc>
          <w:tcPr>
            <w:tcW w:w="3227" w:type="dxa"/>
            <w:hideMark/>
          </w:tcPr>
          <w:p w14:paraId="64E22BCF" w14:textId="076A4F62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Wie Kinder auf den Geschmack kommen</w:t>
            </w:r>
          </w:p>
        </w:tc>
        <w:tc>
          <w:tcPr>
            <w:tcW w:w="1276" w:type="dxa"/>
            <w:hideMark/>
          </w:tcPr>
          <w:p w14:paraId="53B780FF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11.10.2021</w:t>
            </w:r>
          </w:p>
        </w:tc>
        <w:tc>
          <w:tcPr>
            <w:tcW w:w="1559" w:type="dxa"/>
            <w:noWrap/>
            <w:hideMark/>
          </w:tcPr>
          <w:p w14:paraId="41DCA23C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14:30-16:00 h</w:t>
            </w:r>
          </w:p>
        </w:tc>
        <w:tc>
          <w:tcPr>
            <w:tcW w:w="3572" w:type="dxa"/>
            <w:hideMark/>
          </w:tcPr>
          <w:p w14:paraId="4848AB5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1694A" w:rsidRPr="00CA41C7" w14:paraId="1620DB30" w14:textId="77777777" w:rsidTr="00E1694A">
        <w:trPr>
          <w:trHeight w:val="872"/>
        </w:trPr>
        <w:tc>
          <w:tcPr>
            <w:tcW w:w="3227" w:type="dxa"/>
            <w:hideMark/>
          </w:tcPr>
          <w:p w14:paraId="4A8F9E0A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Zeit für Brei (Vortrag)</w:t>
            </w:r>
          </w:p>
        </w:tc>
        <w:tc>
          <w:tcPr>
            <w:tcW w:w="1276" w:type="dxa"/>
            <w:hideMark/>
          </w:tcPr>
          <w:p w14:paraId="02AEBAC1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13.10.2021</w:t>
            </w:r>
          </w:p>
        </w:tc>
        <w:tc>
          <w:tcPr>
            <w:tcW w:w="1559" w:type="dxa"/>
            <w:hideMark/>
          </w:tcPr>
          <w:p w14:paraId="043F3EC8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095828C6" w14:textId="165C9B46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Obergünzburg)</w:t>
            </w:r>
          </w:p>
        </w:tc>
      </w:tr>
      <w:tr w:rsidR="00E1694A" w:rsidRPr="00CA41C7" w14:paraId="42B2B833" w14:textId="77777777" w:rsidTr="00E1694A">
        <w:trPr>
          <w:trHeight w:val="563"/>
        </w:trPr>
        <w:tc>
          <w:tcPr>
            <w:tcW w:w="3227" w:type="dxa"/>
            <w:hideMark/>
          </w:tcPr>
          <w:p w14:paraId="05856B8E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Zeit für Brei (Kochvorführung)</w:t>
            </w:r>
          </w:p>
        </w:tc>
        <w:tc>
          <w:tcPr>
            <w:tcW w:w="1276" w:type="dxa"/>
            <w:hideMark/>
          </w:tcPr>
          <w:p w14:paraId="6A7BCC1F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19.10.2021</w:t>
            </w:r>
          </w:p>
        </w:tc>
        <w:tc>
          <w:tcPr>
            <w:tcW w:w="1559" w:type="dxa"/>
            <w:hideMark/>
          </w:tcPr>
          <w:p w14:paraId="2A52C18A" w14:textId="49F38360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9:00-11:00 h</w:t>
            </w:r>
          </w:p>
        </w:tc>
        <w:tc>
          <w:tcPr>
            <w:tcW w:w="3572" w:type="dxa"/>
            <w:hideMark/>
          </w:tcPr>
          <w:p w14:paraId="43D7A3C6" w14:textId="10F98DDA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71FD7217" w14:textId="77777777" w:rsidTr="00E1694A">
        <w:trPr>
          <w:trHeight w:val="782"/>
        </w:trPr>
        <w:tc>
          <w:tcPr>
            <w:tcW w:w="3227" w:type="dxa"/>
            <w:hideMark/>
          </w:tcPr>
          <w:p w14:paraId="5D514B20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Kinder an die Töpfe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(Eltern-Kind-Kochen ab 2 Jahren)</w:t>
            </w:r>
          </w:p>
        </w:tc>
        <w:tc>
          <w:tcPr>
            <w:tcW w:w="1276" w:type="dxa"/>
            <w:hideMark/>
          </w:tcPr>
          <w:p w14:paraId="12BBF939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10.11.2021</w:t>
            </w:r>
          </w:p>
        </w:tc>
        <w:tc>
          <w:tcPr>
            <w:tcW w:w="1559" w:type="dxa"/>
            <w:hideMark/>
          </w:tcPr>
          <w:p w14:paraId="5054B714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14:30-17:30 h</w:t>
            </w:r>
          </w:p>
        </w:tc>
        <w:tc>
          <w:tcPr>
            <w:tcW w:w="3572" w:type="dxa"/>
            <w:hideMark/>
          </w:tcPr>
          <w:p w14:paraId="5D005D05" w14:textId="6A567F90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71DD8143" w14:textId="77777777" w:rsidTr="00E1694A">
        <w:trPr>
          <w:trHeight w:val="561"/>
        </w:trPr>
        <w:tc>
          <w:tcPr>
            <w:tcW w:w="3227" w:type="dxa"/>
            <w:hideMark/>
          </w:tcPr>
          <w:p w14:paraId="230EBE10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Naschen erlaubt?</w:t>
            </w:r>
          </w:p>
        </w:tc>
        <w:tc>
          <w:tcPr>
            <w:tcW w:w="1276" w:type="dxa"/>
            <w:hideMark/>
          </w:tcPr>
          <w:p w14:paraId="079E4043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559" w:type="dxa"/>
            <w:noWrap/>
            <w:hideMark/>
          </w:tcPr>
          <w:p w14:paraId="5D13F2A6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16:00-18:30 h</w:t>
            </w:r>
          </w:p>
        </w:tc>
        <w:tc>
          <w:tcPr>
            <w:tcW w:w="3572" w:type="dxa"/>
            <w:hideMark/>
          </w:tcPr>
          <w:p w14:paraId="6150BFDE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im AWO Familienforum Füssen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Spitalgasse 8, 87629 Füssen</w:t>
            </w:r>
          </w:p>
        </w:tc>
      </w:tr>
      <w:tr w:rsidR="00E1694A" w:rsidRPr="00CA41C7" w14:paraId="5C942936" w14:textId="77777777" w:rsidTr="00E1694A">
        <w:trPr>
          <w:trHeight w:val="420"/>
        </w:trPr>
        <w:tc>
          <w:tcPr>
            <w:tcW w:w="3227" w:type="dxa"/>
            <w:hideMark/>
          </w:tcPr>
          <w:p w14:paraId="59B4CA78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Fingerfood statt Babybrei?</w:t>
            </w:r>
          </w:p>
        </w:tc>
        <w:tc>
          <w:tcPr>
            <w:tcW w:w="1276" w:type="dxa"/>
            <w:hideMark/>
          </w:tcPr>
          <w:p w14:paraId="07C8436D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559" w:type="dxa"/>
            <w:hideMark/>
          </w:tcPr>
          <w:p w14:paraId="28CF5A4E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9:30-11:00 h</w:t>
            </w:r>
          </w:p>
        </w:tc>
        <w:tc>
          <w:tcPr>
            <w:tcW w:w="3572" w:type="dxa"/>
            <w:hideMark/>
          </w:tcPr>
          <w:p w14:paraId="35C83489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1694A" w:rsidRPr="00CA41C7" w14:paraId="3261E8E3" w14:textId="77777777" w:rsidTr="00E1694A">
        <w:trPr>
          <w:trHeight w:val="837"/>
        </w:trPr>
        <w:tc>
          <w:tcPr>
            <w:tcW w:w="3227" w:type="dxa"/>
            <w:hideMark/>
          </w:tcPr>
          <w:p w14:paraId="3AFDD45C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Was kommt nach dem Brei? (Vortrag)</w:t>
            </w:r>
          </w:p>
        </w:tc>
        <w:tc>
          <w:tcPr>
            <w:tcW w:w="1276" w:type="dxa"/>
            <w:hideMark/>
          </w:tcPr>
          <w:p w14:paraId="36C89BCC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16.11.2021</w:t>
            </w:r>
          </w:p>
        </w:tc>
        <w:tc>
          <w:tcPr>
            <w:tcW w:w="1559" w:type="dxa"/>
            <w:hideMark/>
          </w:tcPr>
          <w:p w14:paraId="490DBACC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2EC40E36" w14:textId="0783A540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(in Kooperation mit dem FSP Obergünzburg)</w:t>
            </w:r>
          </w:p>
        </w:tc>
      </w:tr>
      <w:tr w:rsidR="00E1694A" w:rsidRPr="00CA41C7" w14:paraId="51689062" w14:textId="77777777" w:rsidTr="00E1694A">
        <w:trPr>
          <w:trHeight w:val="566"/>
        </w:trPr>
        <w:tc>
          <w:tcPr>
            <w:tcW w:w="3227" w:type="dxa"/>
            <w:hideMark/>
          </w:tcPr>
          <w:p w14:paraId="713019F0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Was kommt nach dem Brei? (Kochvorführung)</w:t>
            </w:r>
          </w:p>
        </w:tc>
        <w:tc>
          <w:tcPr>
            <w:tcW w:w="1276" w:type="dxa"/>
            <w:hideMark/>
          </w:tcPr>
          <w:p w14:paraId="5D600558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24.11.2021</w:t>
            </w:r>
          </w:p>
        </w:tc>
        <w:tc>
          <w:tcPr>
            <w:tcW w:w="1559" w:type="dxa"/>
            <w:noWrap/>
            <w:hideMark/>
          </w:tcPr>
          <w:p w14:paraId="47B9F63B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15:00-17:00 h</w:t>
            </w:r>
          </w:p>
        </w:tc>
        <w:tc>
          <w:tcPr>
            <w:tcW w:w="3572" w:type="dxa"/>
            <w:hideMark/>
          </w:tcPr>
          <w:p w14:paraId="4428198A" w14:textId="6B638D2B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759E3B3D" w14:textId="77777777" w:rsidTr="00E1694A">
        <w:trPr>
          <w:trHeight w:val="510"/>
        </w:trPr>
        <w:tc>
          <w:tcPr>
            <w:tcW w:w="3227" w:type="dxa"/>
            <w:hideMark/>
          </w:tcPr>
          <w:p w14:paraId="3377E3DB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Essensspaß für Kleinkinder</w:t>
            </w:r>
          </w:p>
        </w:tc>
        <w:tc>
          <w:tcPr>
            <w:tcW w:w="1276" w:type="dxa"/>
            <w:hideMark/>
          </w:tcPr>
          <w:p w14:paraId="196D23C0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1559" w:type="dxa"/>
            <w:hideMark/>
          </w:tcPr>
          <w:p w14:paraId="0B013267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9:30-11:00 h</w:t>
            </w:r>
          </w:p>
        </w:tc>
        <w:tc>
          <w:tcPr>
            <w:tcW w:w="3572" w:type="dxa"/>
            <w:hideMark/>
          </w:tcPr>
          <w:p w14:paraId="47F74EFE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1694A" w:rsidRPr="00CA41C7" w14:paraId="09FDEF24" w14:textId="77777777" w:rsidTr="00E1694A">
        <w:trPr>
          <w:trHeight w:val="609"/>
        </w:trPr>
        <w:tc>
          <w:tcPr>
            <w:tcW w:w="3227" w:type="dxa"/>
            <w:hideMark/>
          </w:tcPr>
          <w:p w14:paraId="5253929D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Kleinkindernährung im Winter (Kochvorführung)</w:t>
            </w:r>
          </w:p>
        </w:tc>
        <w:tc>
          <w:tcPr>
            <w:tcW w:w="1276" w:type="dxa"/>
            <w:hideMark/>
          </w:tcPr>
          <w:p w14:paraId="6B2C69D3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1559" w:type="dxa"/>
            <w:noWrap/>
            <w:hideMark/>
          </w:tcPr>
          <w:p w14:paraId="21E4A6DC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15:00-17:30 h</w:t>
            </w:r>
          </w:p>
        </w:tc>
        <w:tc>
          <w:tcPr>
            <w:tcW w:w="3572" w:type="dxa"/>
            <w:hideMark/>
          </w:tcPr>
          <w:p w14:paraId="5BE20C47" w14:textId="773106AF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AELF Kaufbeuren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Am Grünen Zentrum 1</w:t>
            </w:r>
            <w:r w:rsidRPr="00CA41C7">
              <w:rPr>
                <w:rFonts w:ascii="Arial" w:hAnsi="Arial" w:cs="Arial"/>
                <w:sz w:val="20"/>
                <w:szCs w:val="20"/>
              </w:rPr>
              <w:t>, K</w:t>
            </w:r>
            <w:r w:rsidRPr="00CA41C7">
              <w:rPr>
                <w:rFonts w:ascii="Arial" w:hAnsi="Arial" w:cs="Arial"/>
                <w:sz w:val="20"/>
                <w:szCs w:val="20"/>
              </w:rPr>
              <w:t>aufbeuren</w:t>
            </w:r>
          </w:p>
        </w:tc>
      </w:tr>
      <w:tr w:rsidR="00E1694A" w:rsidRPr="00CA41C7" w14:paraId="41F26A21" w14:textId="77777777" w:rsidTr="00E1694A">
        <w:trPr>
          <w:trHeight w:val="561"/>
        </w:trPr>
        <w:tc>
          <w:tcPr>
            <w:tcW w:w="3227" w:type="dxa"/>
            <w:hideMark/>
          </w:tcPr>
          <w:p w14:paraId="6DCBE868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Bewegungsspaß für Babys im ersten Lebensjahr</w:t>
            </w:r>
          </w:p>
        </w:tc>
        <w:tc>
          <w:tcPr>
            <w:tcW w:w="1276" w:type="dxa"/>
            <w:hideMark/>
          </w:tcPr>
          <w:p w14:paraId="429FBDB1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01.12.2021</w:t>
            </w:r>
          </w:p>
        </w:tc>
        <w:tc>
          <w:tcPr>
            <w:tcW w:w="1559" w:type="dxa"/>
            <w:noWrap/>
            <w:hideMark/>
          </w:tcPr>
          <w:p w14:paraId="053CF5F6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3572" w:type="dxa"/>
            <w:hideMark/>
          </w:tcPr>
          <w:p w14:paraId="0EB49CDC" w14:textId="48FEECCA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Obergünzburg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A41C7">
              <w:rPr>
                <w:rFonts w:ascii="Arial" w:hAnsi="Arial" w:cs="Arial"/>
                <w:sz w:val="20"/>
                <w:szCs w:val="20"/>
              </w:rPr>
              <w:t>Gutbrodstr</w:t>
            </w:r>
            <w:proofErr w:type="spellEnd"/>
            <w:r w:rsidRPr="00CA41C7">
              <w:rPr>
                <w:rFonts w:ascii="Arial" w:hAnsi="Arial" w:cs="Arial"/>
                <w:sz w:val="20"/>
                <w:szCs w:val="20"/>
              </w:rPr>
              <w:t>. 39</w:t>
            </w:r>
            <w:r w:rsidRPr="00CA41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1C7">
              <w:rPr>
                <w:rFonts w:ascii="Arial" w:hAnsi="Arial" w:cs="Arial"/>
                <w:sz w:val="20"/>
                <w:szCs w:val="20"/>
              </w:rPr>
              <w:t>87634 Obergünzburg</w:t>
            </w:r>
          </w:p>
        </w:tc>
      </w:tr>
      <w:tr w:rsidR="00E1694A" w:rsidRPr="00CA41C7" w14:paraId="641CDCDC" w14:textId="77777777" w:rsidTr="00E1694A">
        <w:trPr>
          <w:trHeight w:val="541"/>
        </w:trPr>
        <w:tc>
          <w:tcPr>
            <w:tcW w:w="3227" w:type="dxa"/>
            <w:hideMark/>
          </w:tcPr>
          <w:p w14:paraId="0BDE5566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Was kommt nach dem Brei? (Vortrag)</w:t>
            </w:r>
          </w:p>
        </w:tc>
        <w:tc>
          <w:tcPr>
            <w:tcW w:w="1276" w:type="dxa"/>
            <w:hideMark/>
          </w:tcPr>
          <w:p w14:paraId="6B7EE2A0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03.12.2021</w:t>
            </w:r>
          </w:p>
        </w:tc>
        <w:tc>
          <w:tcPr>
            <w:tcW w:w="1559" w:type="dxa"/>
            <w:noWrap/>
            <w:hideMark/>
          </w:tcPr>
          <w:p w14:paraId="7DC8F348" w14:textId="77777777" w:rsidR="00E1694A" w:rsidRPr="00CA41C7" w:rsidRDefault="00E1694A" w:rsidP="00840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1C7">
              <w:rPr>
                <w:rFonts w:ascii="Arial" w:hAnsi="Arial" w:cs="Arial"/>
                <w:color w:val="000000"/>
                <w:sz w:val="20"/>
                <w:szCs w:val="20"/>
              </w:rPr>
              <w:t>16:00-17:30 h</w:t>
            </w:r>
          </w:p>
        </w:tc>
        <w:tc>
          <w:tcPr>
            <w:tcW w:w="3572" w:type="dxa"/>
            <w:hideMark/>
          </w:tcPr>
          <w:p w14:paraId="212A055F" w14:textId="77777777" w:rsidR="00E1694A" w:rsidRPr="00CA41C7" w:rsidRDefault="00E1694A" w:rsidP="0084003C">
            <w:pPr>
              <w:rPr>
                <w:rFonts w:ascii="Arial" w:hAnsi="Arial" w:cs="Arial"/>
                <w:sz w:val="20"/>
                <w:szCs w:val="20"/>
              </w:rPr>
            </w:pPr>
            <w:r w:rsidRPr="00CA41C7">
              <w:rPr>
                <w:rFonts w:ascii="Arial" w:hAnsi="Arial" w:cs="Arial"/>
                <w:sz w:val="20"/>
                <w:szCs w:val="20"/>
              </w:rPr>
              <w:t>FSP im AWO Familienforum Füssen</w:t>
            </w:r>
            <w:r w:rsidRPr="00CA41C7">
              <w:rPr>
                <w:rFonts w:ascii="Arial" w:hAnsi="Arial" w:cs="Arial"/>
                <w:sz w:val="20"/>
                <w:szCs w:val="20"/>
              </w:rPr>
              <w:br/>
              <w:t>Spitalgasse 8, 87629 Füssen</w:t>
            </w:r>
          </w:p>
        </w:tc>
      </w:tr>
    </w:tbl>
    <w:p w14:paraId="4251CB79" w14:textId="77777777" w:rsidR="00E1694A" w:rsidRPr="00CA41C7" w:rsidRDefault="00E1694A" w:rsidP="00E1694A">
      <w:pPr>
        <w:rPr>
          <w:rFonts w:ascii="Arial" w:hAnsi="Arial" w:cs="Arial"/>
          <w:sz w:val="20"/>
          <w:szCs w:val="20"/>
        </w:rPr>
      </w:pPr>
      <w:r w:rsidRPr="00CA41C7">
        <w:rPr>
          <w:rFonts w:ascii="Arial" w:hAnsi="Arial" w:cs="Arial"/>
          <w:sz w:val="20"/>
          <w:szCs w:val="20"/>
        </w:rPr>
        <w:t>FSP = Familienstützpunkt</w:t>
      </w:r>
    </w:p>
    <w:p w14:paraId="56F7BBD8" w14:textId="642C6A6F" w:rsidR="00E1694A" w:rsidRPr="00CA41C7" w:rsidRDefault="00E1694A" w:rsidP="00E1694A">
      <w:pPr>
        <w:rPr>
          <w:rFonts w:ascii="Arial" w:hAnsi="Arial" w:cs="Arial"/>
        </w:rPr>
      </w:pPr>
    </w:p>
    <w:p w14:paraId="16FC2128" w14:textId="77777777" w:rsidR="00E1694A" w:rsidRPr="00B768E8" w:rsidRDefault="00E1694A" w:rsidP="00E1694A">
      <w:pPr>
        <w:rPr>
          <w:rFonts w:ascii="Arial" w:hAnsi="Arial" w:cs="Arial"/>
          <w:sz w:val="22"/>
          <w:szCs w:val="22"/>
        </w:rPr>
      </w:pPr>
    </w:p>
    <w:p w14:paraId="78EE33F8" w14:textId="77777777" w:rsidR="00E1694A" w:rsidRPr="00B768E8" w:rsidRDefault="00E1694A" w:rsidP="00E1694A">
      <w:pPr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Anmeldung und nähere Informationen unter </w:t>
      </w:r>
      <w:hyperlink r:id="rId8" w:history="1">
        <w:r w:rsidRPr="00B768E8">
          <w:rPr>
            <w:rStyle w:val="Hyperlink"/>
            <w:rFonts w:ascii="Arial" w:hAnsi="Arial" w:cs="Arial"/>
            <w:sz w:val="22"/>
            <w:szCs w:val="22"/>
          </w:rPr>
          <w:t>www.aelf-kf.bayern.de/ernaehrung/familie</w:t>
        </w:r>
      </w:hyperlink>
      <w:r w:rsidRPr="00B768E8">
        <w:rPr>
          <w:rFonts w:ascii="Arial" w:hAnsi="Arial" w:cs="Arial"/>
          <w:sz w:val="22"/>
          <w:szCs w:val="22"/>
        </w:rPr>
        <w:t xml:space="preserve"> . </w:t>
      </w:r>
    </w:p>
    <w:p w14:paraId="654C9D83" w14:textId="77777777" w:rsidR="00E1694A" w:rsidRPr="00B768E8" w:rsidRDefault="00E1694A" w:rsidP="00E1694A">
      <w:pPr>
        <w:rPr>
          <w:rFonts w:ascii="Arial" w:hAnsi="Arial" w:cs="Arial"/>
          <w:sz w:val="22"/>
          <w:szCs w:val="22"/>
        </w:rPr>
      </w:pPr>
    </w:p>
    <w:p w14:paraId="4743A480" w14:textId="77777777" w:rsidR="00E1694A" w:rsidRPr="00B768E8" w:rsidRDefault="00E1694A" w:rsidP="00E1694A">
      <w:pPr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Bei Fragen wenden Sie sich bitte an das AELF Kaufbeuren, Sabine Häberlein, Tel. 08341-9002-1220 oder </w:t>
      </w:r>
      <w:hyperlink r:id="rId9" w:history="1">
        <w:r w:rsidRPr="00B768E8">
          <w:rPr>
            <w:rStyle w:val="Hyperlink"/>
            <w:rFonts w:ascii="Arial" w:hAnsi="Arial" w:cs="Arial"/>
            <w:sz w:val="22"/>
            <w:szCs w:val="22"/>
          </w:rPr>
          <w:t>sabine.haeberlein@aelf-kf.bayern.de</w:t>
        </w:r>
      </w:hyperlink>
      <w:r w:rsidRPr="00B768E8">
        <w:rPr>
          <w:rFonts w:ascii="Arial" w:hAnsi="Arial" w:cs="Arial"/>
          <w:sz w:val="22"/>
          <w:szCs w:val="22"/>
        </w:rPr>
        <w:t xml:space="preserve"> </w:t>
      </w:r>
    </w:p>
    <w:p w14:paraId="613616B0" w14:textId="77777777" w:rsidR="00052659" w:rsidRPr="00B768E8" w:rsidRDefault="00052659" w:rsidP="00F35103">
      <w:pPr>
        <w:rPr>
          <w:rFonts w:ascii="Arial" w:hAnsi="Arial" w:cs="Arial"/>
          <w:sz w:val="22"/>
          <w:szCs w:val="22"/>
        </w:rPr>
      </w:pPr>
    </w:p>
    <w:p w14:paraId="73114137" w14:textId="77777777" w:rsidR="0032669B" w:rsidRPr="00B768E8" w:rsidRDefault="0032669B" w:rsidP="00F35103">
      <w:pPr>
        <w:rPr>
          <w:rFonts w:ascii="Arial" w:hAnsi="Arial" w:cs="Arial"/>
          <w:sz w:val="22"/>
          <w:szCs w:val="22"/>
        </w:rPr>
      </w:pPr>
      <w:bookmarkStart w:id="0" w:name="Dokumentstart"/>
      <w:bookmarkEnd w:id="0"/>
    </w:p>
    <w:sectPr w:rsidR="0032669B" w:rsidRPr="00B768E8" w:rsidSect="00052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964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7542" w14:textId="77777777" w:rsidR="00CF7AF5" w:rsidRDefault="00CF7AF5">
      <w:r>
        <w:separator/>
      </w:r>
    </w:p>
  </w:endnote>
  <w:endnote w:type="continuationSeparator" w:id="0">
    <w:p w14:paraId="3B1B5CD0" w14:textId="77777777" w:rsidR="00CF7AF5" w:rsidRDefault="00CF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ECF4" w14:textId="77777777" w:rsidR="00E1694A" w:rsidRDefault="00E16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A297" w14:textId="6CF65971" w:rsidR="00052659" w:rsidRDefault="002F629C">
    <w:pPr>
      <w:pStyle w:val="Fuzeile2"/>
    </w:pPr>
    <w:r>
      <w:t xml:space="preserve">Seite </w:t>
    </w:r>
    <w:r w:rsidR="003439DB">
      <w:fldChar w:fldCharType="begin"/>
    </w:r>
    <w:r>
      <w:instrText xml:space="preserve"> PAGE </w:instrText>
    </w:r>
    <w:r w:rsidR="003439DB">
      <w:fldChar w:fldCharType="separate"/>
    </w:r>
    <w:r w:rsidR="009F6BB3">
      <w:rPr>
        <w:noProof/>
      </w:rPr>
      <w:t>2</w:t>
    </w:r>
    <w:r w:rsidR="003439DB">
      <w:fldChar w:fldCharType="end"/>
    </w:r>
    <w:r>
      <w:t xml:space="preserve"> von </w:t>
    </w:r>
    <w:r w:rsidR="003439DB">
      <w:fldChar w:fldCharType="begin"/>
    </w:r>
    <w:r>
      <w:instrText xml:space="preserve"> SECTIONPAGES  </w:instrText>
    </w:r>
    <w:r w:rsidR="003439DB">
      <w:fldChar w:fldCharType="separate"/>
    </w:r>
    <w:r w:rsidR="00C53E7A">
      <w:rPr>
        <w:noProof/>
      </w:rPr>
      <w:t>3</w:t>
    </w:r>
    <w:r w:rsidR="003439D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E32E" w14:textId="5E15F35F" w:rsidR="00E1694A" w:rsidRDefault="00E1694A" w:rsidP="00B144C2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SECTIONPAGES  ">
      <w:r w:rsidR="00B768E8">
        <w:rPr>
          <w:noProof/>
        </w:rPr>
        <w:t>3</w:t>
      </w:r>
    </w:fldSimple>
  </w:p>
  <w:tbl>
    <w:tblPr>
      <w:tblW w:w="9621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07"/>
      <w:gridCol w:w="3058"/>
      <w:gridCol w:w="3356"/>
    </w:tblGrid>
    <w:tr w:rsidR="00E1694A" w14:paraId="209614CC" w14:textId="77777777" w:rsidTr="001703F1">
      <w:trPr>
        <w:cantSplit/>
        <w:trHeight w:val="802"/>
      </w:trPr>
      <w:tc>
        <w:tcPr>
          <w:tcW w:w="3207" w:type="dxa"/>
        </w:tcPr>
        <w:p w14:paraId="676D43DC" w14:textId="77777777" w:rsidR="00E1694A" w:rsidRDefault="00E1694A" w:rsidP="00B144C2">
          <w:pPr>
            <w:pStyle w:val="Fuzeile"/>
            <w:tabs>
              <w:tab w:val="right" w:pos="9354"/>
            </w:tabs>
          </w:pPr>
          <w:bookmarkStart w:id="5" w:name="Fuss1_links"/>
          <w:bookmarkEnd w:id="5"/>
          <w:r>
            <w:t>Amt für Ernährung, Landwirtschaft und Forsten</w:t>
          </w:r>
        </w:p>
        <w:p w14:paraId="65D13B31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Kaufbeuren</w:t>
          </w:r>
        </w:p>
        <w:p w14:paraId="26D8B2B3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624C4615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58" w:type="dxa"/>
        </w:tcPr>
        <w:p w14:paraId="2329714B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bookmarkStart w:id="6" w:name="Fuss2_mitte"/>
          <w:bookmarkEnd w:id="6"/>
          <w:r>
            <w:t>Telefon</w:t>
          </w:r>
          <w:r>
            <w:tab/>
            <w:t>08341 9002-0</w:t>
          </w:r>
        </w:p>
        <w:p w14:paraId="07EBFFAC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9002-1050</w:t>
          </w:r>
        </w:p>
        <w:p w14:paraId="03BC3085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  <w:t>poststelle@aelf-kf.bayern.de</w:t>
          </w:r>
        </w:p>
        <w:p w14:paraId="659E1948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  <w:t>www.aelf-kf.bayern.de</w:t>
          </w:r>
        </w:p>
      </w:tc>
      <w:tc>
        <w:tcPr>
          <w:tcW w:w="3356" w:type="dxa"/>
        </w:tcPr>
        <w:p w14:paraId="7D3CDD7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bookmarkStart w:id="7" w:name="Fuss3_rechts"/>
          <w:bookmarkEnd w:id="7"/>
          <w:r>
            <w:t>Besuchszeiten</w:t>
          </w:r>
        </w:p>
        <w:p w14:paraId="2309C154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 xml:space="preserve">Mo - </w:t>
          </w:r>
          <w:proofErr w:type="gramStart"/>
          <w:r>
            <w:t>Fr  08:15</w:t>
          </w:r>
          <w:proofErr w:type="gramEnd"/>
          <w:r>
            <w:t xml:space="preserve"> - 11:30 Uhr</w:t>
          </w:r>
        </w:p>
        <w:p w14:paraId="484A80E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proofErr w:type="gramStart"/>
          <w:r>
            <w:t>Do  13:30</w:t>
          </w:r>
          <w:proofErr w:type="gramEnd"/>
          <w:r>
            <w:t xml:space="preserve"> - 15:30 Uhr</w:t>
          </w:r>
        </w:p>
        <w:p w14:paraId="6D408332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und nach Vereinbarung</w:t>
          </w:r>
        </w:p>
        <w:p w14:paraId="5EF60E79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</w:p>
      </w:tc>
    </w:tr>
  </w:tbl>
  <w:p w14:paraId="38A88B9C" w14:textId="77777777" w:rsidR="00052659" w:rsidRPr="00E1694A" w:rsidRDefault="00052659" w:rsidP="00E16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C269" w14:textId="77777777" w:rsidR="00CF7AF5" w:rsidRDefault="00CF7AF5">
      <w:r>
        <w:separator/>
      </w:r>
    </w:p>
  </w:footnote>
  <w:footnote w:type="continuationSeparator" w:id="0">
    <w:p w14:paraId="3A4B0203" w14:textId="77777777" w:rsidR="00CF7AF5" w:rsidRDefault="00CF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A536" w14:textId="77777777" w:rsidR="00E1694A" w:rsidRDefault="00E169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C911" w14:textId="77777777" w:rsidR="00E1694A" w:rsidRDefault="00E169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371"/>
      <w:gridCol w:w="992"/>
    </w:tblGrid>
    <w:tr w:rsidR="00283AA3" w14:paraId="65C17234" w14:textId="77777777" w:rsidTr="001E4CCE">
      <w:trPr>
        <w:cantSplit/>
        <w:trHeight w:hRule="exact" w:val="284"/>
        <w:hidden/>
      </w:trPr>
      <w:tc>
        <w:tcPr>
          <w:tcW w:w="1276" w:type="dxa"/>
        </w:tcPr>
        <w:p w14:paraId="35C49675" w14:textId="77777777" w:rsidR="00283AA3" w:rsidRDefault="00283AA3" w:rsidP="003E0969">
          <w:pPr>
            <w:pStyle w:val="Verfuegung"/>
            <w:spacing w:before="0"/>
          </w:pPr>
          <w:bookmarkStart w:id="1" w:name="Verfuegung"/>
          <w:bookmarkEnd w:id="1"/>
        </w:p>
      </w:tc>
      <w:tc>
        <w:tcPr>
          <w:tcW w:w="7371" w:type="dxa"/>
        </w:tcPr>
        <w:p w14:paraId="51CCC4C5" w14:textId="77777777" w:rsidR="00283AA3" w:rsidRDefault="00283AA3" w:rsidP="003E0969">
          <w:pPr>
            <w:pStyle w:val="Kopfzeile"/>
            <w:jc w:val="right"/>
          </w:pPr>
        </w:p>
      </w:tc>
      <w:tc>
        <w:tcPr>
          <w:tcW w:w="992" w:type="dxa"/>
        </w:tcPr>
        <w:p w14:paraId="37A5913C" w14:textId="77777777" w:rsidR="00283AA3" w:rsidRDefault="00283AA3" w:rsidP="003E0969">
          <w:pPr>
            <w:pStyle w:val="Kopfzeile"/>
            <w:jc w:val="right"/>
            <w:rPr>
              <w:noProof/>
            </w:rPr>
          </w:pPr>
        </w:p>
      </w:tc>
    </w:tr>
    <w:tr w:rsidR="00283AA3" w14:paraId="362E30B2" w14:textId="77777777" w:rsidTr="001E4CCE">
      <w:trPr>
        <w:cantSplit/>
        <w:trHeight w:hRule="exact" w:val="1191"/>
      </w:trPr>
      <w:tc>
        <w:tcPr>
          <w:tcW w:w="1276" w:type="dxa"/>
        </w:tcPr>
        <w:p w14:paraId="494712B3" w14:textId="77777777" w:rsidR="00283AA3" w:rsidRDefault="00E1694A" w:rsidP="003E0969">
          <w:r>
            <w:rPr>
              <w:noProof/>
              <w:sz w:val="20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64A39101" wp14:editId="71FEB332">
                    <wp:simplePos x="0" y="0"/>
                    <wp:positionH relativeFrom="column">
                      <wp:posOffset>-687705</wp:posOffset>
                    </wp:positionH>
                    <wp:positionV relativeFrom="page">
                      <wp:posOffset>3110865</wp:posOffset>
                    </wp:positionV>
                    <wp:extent cx="144145" cy="3707765"/>
                    <wp:effectExtent l="7620" t="5715" r="10160" b="10795"/>
                    <wp:wrapNone/>
                    <wp:docPr id="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145" cy="3707765"/>
                              <a:chOff x="283" y="5923"/>
                              <a:chExt cx="227" cy="5839"/>
                            </a:xfrm>
                          </wpg:grpSpPr>
                          <wps:wsp>
                            <wps:cNvPr id="2" name="RP200307241"/>
                            <wps:cNvCnPr/>
                            <wps:spPr bwMode="auto">
                              <a:xfrm>
                                <a:off x="283" y="592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RP200307242"/>
                            <wps:cNvCnPr/>
                            <wps:spPr bwMode="auto">
                              <a:xfrm>
                                <a:off x="283" y="8417"/>
                                <a:ext cx="1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RP200307243"/>
                            <wps:cNvCnPr/>
                            <wps:spPr bwMode="auto">
                              <a:xfrm>
                                <a:off x="283" y="11762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6A5295" id="Group 6" o:spid="_x0000_s1026" style="position:absolute;margin-left:-54.15pt;margin-top:244.95pt;width:11.35pt;height:291.95pt;z-index:251659264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">
                    <v:line id="RP200307241" o:spid="_x0000_s1027" style="position:absolute;visibility:visible;mso-wrap-style:square" from="283,5923" to="510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<v:line id="RP200307242" o:spid="_x0000_s1028" style="position:absolute;visibility:visible;mso-wrap-style:square" from="283,8417" to="454,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<v:line id="RP200307243" o:spid="_x0000_s1029" style="position:absolute;visibility:visible;mso-wrap-style:square" from="283,11762" to="510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7371" w:type="dxa"/>
        </w:tcPr>
        <w:p w14:paraId="46A546C0" w14:textId="77777777" w:rsidR="00283AA3" w:rsidRDefault="00E1694A" w:rsidP="003E0969">
          <w:pPr>
            <w:pStyle w:val="Kopfzeile"/>
            <w:jc w:val="right"/>
          </w:pPr>
          <w:bookmarkStart w:id="2" w:name="KopfALF"/>
          <w:bookmarkEnd w:id="2"/>
          <w:r>
            <w:t>Amt für Ernährung, Landwirtschaft und Forsten</w:t>
          </w:r>
        </w:p>
        <w:p w14:paraId="4D9818E7" w14:textId="77777777" w:rsidR="00283AA3" w:rsidRDefault="00E1694A" w:rsidP="003E0969">
          <w:pPr>
            <w:pStyle w:val="Kopfzeile"/>
            <w:jc w:val="right"/>
            <w:rPr>
              <w:bCs/>
            </w:rPr>
          </w:pPr>
          <w:bookmarkStart w:id="3" w:name="KopfOrtALF"/>
          <w:bookmarkEnd w:id="3"/>
          <w:r>
            <w:rPr>
              <w:bCs/>
            </w:rPr>
            <w:t>Kaufbeuren</w:t>
          </w:r>
        </w:p>
        <w:p w14:paraId="5F0037FF" w14:textId="77777777" w:rsidR="00283AA3" w:rsidRDefault="00E1694A" w:rsidP="003E0969">
          <w:pPr>
            <w:pStyle w:val="Kopfzeile"/>
            <w:spacing w:before="80"/>
            <w:jc w:val="right"/>
            <w:rPr>
              <w:b w:val="0"/>
              <w:sz w:val="28"/>
            </w:rPr>
          </w:pPr>
          <w:bookmarkStart w:id="4" w:name="KopfSchule"/>
          <w:bookmarkEnd w:id="4"/>
          <w:r>
            <w:rPr>
              <w:b w:val="0"/>
              <w:sz w:val="28"/>
            </w:rPr>
            <w:t>mit Landwirtschaftsschule</w:t>
          </w:r>
        </w:p>
        <w:p w14:paraId="267128ED" w14:textId="77777777" w:rsidR="00283AA3" w:rsidRDefault="00283AA3" w:rsidP="003E0969">
          <w:pPr>
            <w:pStyle w:val="Kopfzeile"/>
            <w:spacing w:before="80"/>
            <w:jc w:val="right"/>
          </w:pPr>
        </w:p>
      </w:tc>
      <w:tc>
        <w:tcPr>
          <w:tcW w:w="992" w:type="dxa"/>
        </w:tcPr>
        <w:p w14:paraId="5E3BC62A" w14:textId="77777777" w:rsidR="00283AA3" w:rsidRDefault="00283AA3" w:rsidP="003E096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32D6B37" wp14:editId="1077061C">
                <wp:extent cx="542925" cy="723900"/>
                <wp:effectExtent l="19050" t="0" r="952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EE4AC" w14:textId="77777777" w:rsidR="00052659" w:rsidRDefault="0005265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D6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A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4A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E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E5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0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FE5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A"/>
    <w:rsid w:val="00007B44"/>
    <w:rsid w:val="00027745"/>
    <w:rsid w:val="00044630"/>
    <w:rsid w:val="00052659"/>
    <w:rsid w:val="0006456E"/>
    <w:rsid w:val="00066AC4"/>
    <w:rsid w:val="00091CE3"/>
    <w:rsid w:val="000B505E"/>
    <w:rsid w:val="000E3164"/>
    <w:rsid w:val="00177831"/>
    <w:rsid w:val="00182E3F"/>
    <w:rsid w:val="00192FD8"/>
    <w:rsid w:val="001B050C"/>
    <w:rsid w:val="001C23C1"/>
    <w:rsid w:val="001E4CCE"/>
    <w:rsid w:val="001F2759"/>
    <w:rsid w:val="001F724F"/>
    <w:rsid w:val="002252D9"/>
    <w:rsid w:val="00227645"/>
    <w:rsid w:val="00262B7B"/>
    <w:rsid w:val="00283AA3"/>
    <w:rsid w:val="00286B49"/>
    <w:rsid w:val="002F629C"/>
    <w:rsid w:val="00313294"/>
    <w:rsid w:val="003152E0"/>
    <w:rsid w:val="0032669B"/>
    <w:rsid w:val="003439DB"/>
    <w:rsid w:val="00396D2C"/>
    <w:rsid w:val="003E14C8"/>
    <w:rsid w:val="00406B9A"/>
    <w:rsid w:val="00492CED"/>
    <w:rsid w:val="004D5542"/>
    <w:rsid w:val="004D6419"/>
    <w:rsid w:val="00505173"/>
    <w:rsid w:val="00511557"/>
    <w:rsid w:val="0053407C"/>
    <w:rsid w:val="00543FA2"/>
    <w:rsid w:val="005571EA"/>
    <w:rsid w:val="00562F2C"/>
    <w:rsid w:val="00623927"/>
    <w:rsid w:val="0070615E"/>
    <w:rsid w:val="00732AB1"/>
    <w:rsid w:val="00744231"/>
    <w:rsid w:val="007634F5"/>
    <w:rsid w:val="007938C5"/>
    <w:rsid w:val="007A0B27"/>
    <w:rsid w:val="007B2216"/>
    <w:rsid w:val="00832230"/>
    <w:rsid w:val="00834099"/>
    <w:rsid w:val="00834EDE"/>
    <w:rsid w:val="0087248E"/>
    <w:rsid w:val="008A2312"/>
    <w:rsid w:val="008C4921"/>
    <w:rsid w:val="008D03B8"/>
    <w:rsid w:val="008F449C"/>
    <w:rsid w:val="009405A1"/>
    <w:rsid w:val="009748CD"/>
    <w:rsid w:val="009A01DB"/>
    <w:rsid w:val="009A404C"/>
    <w:rsid w:val="009B3484"/>
    <w:rsid w:val="009B5282"/>
    <w:rsid w:val="009C4C2B"/>
    <w:rsid w:val="009D47F3"/>
    <w:rsid w:val="009F2448"/>
    <w:rsid w:val="009F6BB3"/>
    <w:rsid w:val="00A301B2"/>
    <w:rsid w:val="00A36F6D"/>
    <w:rsid w:val="00A47622"/>
    <w:rsid w:val="00A64E7D"/>
    <w:rsid w:val="00AE4DAF"/>
    <w:rsid w:val="00B43D32"/>
    <w:rsid w:val="00B768E8"/>
    <w:rsid w:val="00B80EDC"/>
    <w:rsid w:val="00BA0B31"/>
    <w:rsid w:val="00BB5887"/>
    <w:rsid w:val="00BD65AE"/>
    <w:rsid w:val="00BE256F"/>
    <w:rsid w:val="00BF7373"/>
    <w:rsid w:val="00C04FDE"/>
    <w:rsid w:val="00C17408"/>
    <w:rsid w:val="00C47542"/>
    <w:rsid w:val="00C50BBE"/>
    <w:rsid w:val="00C53E7A"/>
    <w:rsid w:val="00C67712"/>
    <w:rsid w:val="00CA41C7"/>
    <w:rsid w:val="00CC4A81"/>
    <w:rsid w:val="00CD662F"/>
    <w:rsid w:val="00CF7AF5"/>
    <w:rsid w:val="00D045EA"/>
    <w:rsid w:val="00D059BF"/>
    <w:rsid w:val="00D17831"/>
    <w:rsid w:val="00D22251"/>
    <w:rsid w:val="00DA209F"/>
    <w:rsid w:val="00DC1C17"/>
    <w:rsid w:val="00E000B3"/>
    <w:rsid w:val="00E01B59"/>
    <w:rsid w:val="00E1694A"/>
    <w:rsid w:val="00E304CA"/>
    <w:rsid w:val="00EC0EDD"/>
    <w:rsid w:val="00EE6C1B"/>
    <w:rsid w:val="00EF360B"/>
    <w:rsid w:val="00F35103"/>
    <w:rsid w:val="00F90B3F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FC374"/>
  <w15:docId w15:val="{476EB40C-3BDE-474B-B9BE-CA795B9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94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052659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link w:val="FuzeileZch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052659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7938C5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rsid w:val="007938C5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basedOn w:val="Standard"/>
    <w:rsid w:val="00052659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052659"/>
    <w:pPr>
      <w:spacing w:after="120"/>
      <w:jc w:val="right"/>
    </w:pPr>
  </w:style>
  <w:style w:type="paragraph" w:customStyle="1" w:styleId="Dienstgeb">
    <w:name w:val="Dienstgeb"/>
    <w:basedOn w:val="Standard"/>
    <w:rsid w:val="00052659"/>
    <w:pPr>
      <w:jc w:val="right"/>
    </w:pPr>
    <w:rPr>
      <w:rFonts w:ascii="Arial" w:hAnsi="Ari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E000B3"/>
    <w:pPr>
      <w:tabs>
        <w:tab w:val="right" w:pos="9354"/>
      </w:tabs>
      <w:spacing w:before="80"/>
    </w:pPr>
    <w:rPr>
      <w:vanish/>
    </w:rPr>
  </w:style>
  <w:style w:type="character" w:customStyle="1" w:styleId="KopfzeileZchn">
    <w:name w:val="Kopfzeile Zchn"/>
    <w:basedOn w:val="Absatz-Standardschriftart"/>
    <w:link w:val="Kopfzeile"/>
    <w:semiHidden/>
    <w:rsid w:val="00283AA3"/>
    <w:rPr>
      <w:rFonts w:ascii="Arial" w:hAnsi="Arial"/>
      <w:b/>
      <w:sz w:val="32"/>
    </w:rPr>
  </w:style>
  <w:style w:type="character" w:customStyle="1" w:styleId="FuzeileZchn">
    <w:name w:val="Fußzeile Zchn"/>
    <w:basedOn w:val="Absatz-Standardschriftart"/>
    <w:link w:val="Fuzeile"/>
    <w:rsid w:val="009B3484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E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f-kf.bayern.de/ernaehrung/famil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elf-kf.bayern.de/ernaehrung/famili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ine.haeberlein@aelf-kf.bayern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AELF_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AELF_Neutral.DOTM</Template>
  <TotalTime>0</TotalTime>
  <Pages>1</Pages>
  <Words>769</Words>
  <Characters>4888</Characters>
  <Application>Microsoft Office Word</Application>
  <DocSecurity>0</DocSecurity>
  <Lines>2444</Lines>
  <Paragraphs>435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FüAK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Häberlein, Sabine (aelf-kf)</dc:creator>
  <cp:keywords>Briefblatt</cp:keywords>
  <dc:description/>
  <cp:lastModifiedBy>Häberlein, Sabine (aelf-kf)</cp:lastModifiedBy>
  <cp:revision>2</cp:revision>
  <cp:lastPrinted>2008-03-25T13:37:00Z</cp:lastPrinted>
  <dcterms:created xsi:type="dcterms:W3CDTF">2021-02-04T09:16:00Z</dcterms:created>
  <dcterms:modified xsi:type="dcterms:W3CDTF">2021-02-04T09:41:00Z</dcterms:modified>
</cp:coreProperties>
</file>